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80"/>
        <w:gridCol w:w="3263"/>
        <w:gridCol w:w="3047"/>
      </w:tblGrid>
      <w:tr w:rsidR="001E2C7F" w14:paraId="622D4280" w14:textId="77777777" w:rsidTr="001A0F22">
        <w:trPr>
          <w:trHeight w:val="846"/>
        </w:trPr>
        <w:tc>
          <w:tcPr>
            <w:tcW w:w="9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93" w:type="dxa"/>
            </w:tcMar>
            <w:vAlign w:val="center"/>
          </w:tcPr>
          <w:p w14:paraId="2BF14693" w14:textId="6533217A" w:rsidR="001E2C7F" w:rsidRPr="0078578D" w:rsidRDefault="001E2C7F" w:rsidP="007E16F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Karta zgłoszeniowa propozycji </w:t>
            </w:r>
            <w:r w:rsid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z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adania do  </w:t>
            </w:r>
            <w:r w:rsidR="00C42FE4" w:rsidRPr="00C42FE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Lokalnego Programu Rewitalizacji Gminy Lelów do roku 2023</w:t>
            </w:r>
          </w:p>
        </w:tc>
      </w:tr>
      <w:tr w:rsidR="001E2C7F" w14:paraId="7227CD87" w14:textId="77777777" w:rsidTr="001A0F22">
        <w:trPr>
          <w:trHeight w:val="435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D5D252D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Tytuł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79683923" w14:textId="77777777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zmiana wyglądu ul. X </w:t>
            </w:r>
          </w:p>
          <w:p w14:paraId="2E64F56B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74D4AEF" w14:textId="77777777" w:rsidTr="001A0F22">
        <w:trPr>
          <w:trHeight w:val="709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C04B511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Opis problemu rewitalizacyjnego, którego rozwiązaniu służy Zadanie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1"/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5BA34522" w14:textId="77777777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Na czym polega zidentyfikowany problem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np. nieład wizualny ul. X / brak odpowiedniego oznakowania,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niedostępność komunikacyjna domu/sklepu pod numerem 123,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słabe zaangażowanie mieszkańców, ubóstwo itp.  </w:t>
            </w:r>
          </w:p>
          <w:p w14:paraId="21A02237" w14:textId="77777777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1E2C7F" w14:paraId="328518A3" w14:textId="77777777" w:rsidTr="001A0F22">
        <w:trPr>
          <w:trHeight w:val="55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B407A16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Nazwy podmiotów realizujących Zadanie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43984781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urząd miasta / inwestor prywatny / partnerstwo publiczno-prywatne</w:t>
            </w:r>
          </w:p>
          <w:p w14:paraId="43FBEB77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0974A86D" w14:textId="77777777" w:rsidTr="001A0F22">
        <w:trPr>
          <w:trHeight w:val="774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70EE7FA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Zakres zaangażowania się Zgłaszającego w realizację zgłoszonego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51E63597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pomoc w zaangażowaniu mieszkańców w realizację zadania,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udostępnienie zasobów własnych na potrzeby projektu itp. </w:t>
            </w:r>
          </w:p>
          <w:p w14:paraId="07A2BE8C" w14:textId="77777777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75045F3C" w14:textId="77777777" w:rsidTr="001A0F22">
        <w:trPr>
          <w:trHeight w:val="759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B6E0D7A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Zakres Zadania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(opis działań)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2"/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2807DDC9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1. poprawa wizerunku ul. X poprzez usunięcie / wyburzenie....., dodanie ...., przesunięcie ...., wybudowanie....., reorganizację ....2. aktywizacja lokalnych  przedsiębiorców przy ul. X poprzez zmianę oferty, rozszerzenie zakresu sprzedaży, wspólną promocję itp. </w:t>
            </w:r>
          </w:p>
          <w:p w14:paraId="50D4210A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766FFB8E" w14:textId="77777777" w:rsidTr="001A0F22">
        <w:trPr>
          <w:trHeight w:val="513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3C6827F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Oczekiwane rezultaty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31892C29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Np. usunięcie/wyburzenie ..., wybudowanie .... , reorganizacja ... </w:t>
            </w:r>
          </w:p>
        </w:tc>
      </w:tr>
      <w:tr w:rsidR="001E2C7F" w14:paraId="6C515121" w14:textId="77777777" w:rsidTr="001A0F22">
        <w:trPr>
          <w:trHeight w:val="41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1126E8C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Okres realizacji Zadania  (lata,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lastRenderedPageBreak/>
              <w:t>miesiące)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7B27C35A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lastRenderedPageBreak/>
              <w:t xml:space="preserve">Np. 6 miesięcy  </w:t>
            </w:r>
          </w:p>
          <w:p w14:paraId="3F7E5360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B9273E4" w14:textId="77777777" w:rsidTr="001A0F22">
        <w:trPr>
          <w:trHeight w:val="385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6A2553B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lastRenderedPageBreak/>
              <w:t>Lokalizacja Zadania (ulice)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1CAC5DAD" w14:textId="77777777" w:rsidR="001E2C7F" w:rsidRPr="0078578D" w:rsidRDefault="001E2C7F" w:rsidP="001A0F22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odcinek ul. X od ... do ...</w:t>
            </w:r>
          </w:p>
        </w:tc>
      </w:tr>
      <w:tr w:rsidR="001E2C7F" w14:paraId="46C34ED0" w14:textId="77777777" w:rsidTr="001A0F22">
        <w:trPr>
          <w:trHeight w:val="493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C74B496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Szacowana wartość Zadania (w PLN)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0440D8A1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Np. usunięcie / wyburzenie ...- X PLN, wybudowanie .... - Y PLN, reorganizacja ... - Z PLN.  CAŁOŚĆ .... XYZ PLN</w:t>
            </w:r>
          </w:p>
        </w:tc>
      </w:tr>
      <w:tr w:rsidR="001E2C7F" w14:paraId="793F9720" w14:textId="77777777" w:rsidTr="001A0F22">
        <w:trPr>
          <w:trHeight w:val="63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DB34F7D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Proponowany sposób pokrycia kosztów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72FD44A6" w14:textId="77777777" w:rsidR="001E2C7F" w:rsidRPr="0078578D" w:rsidRDefault="001E2C7F" w:rsidP="001A0F22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Np. budżet miasta, fundusze zewnętrzne np. RPO WSL 2014-2020, </w:t>
            </w: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br/>
              <w:t xml:space="preserve">inwestor prywatny – kto?, fundusze organizacji pozarządowych itp. </w:t>
            </w:r>
          </w:p>
        </w:tc>
      </w:tr>
      <w:tr w:rsidR="001E2C7F" w14:paraId="45B345B7" w14:textId="77777777" w:rsidTr="001A0F22">
        <w:trPr>
          <w:trHeight w:val="846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1795AC60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Dane kontaktowe Zgłaszającego Zadanie:  imię, nazwisko, adres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telefon kontaktowy/mail Mieszkańca /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Imię, nazwisko Reprezentanta oraz adres i telefon/ mail Zgłaszającego Podmiotu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64029B31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 Kowalski – w imieniu własnym / w imieniu ………………………………………</w:t>
            </w:r>
          </w:p>
          <w:p w14:paraId="5308891B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ul. X</w:t>
            </w:r>
          </w:p>
          <w:p w14:paraId="0980B6A4" w14:textId="735406D5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</w:t>
            </w:r>
            <w:proofErr w:type="spellEnd"/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(AT)</w:t>
            </w:r>
            <w:r w:rsidR="00C42FE4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>jan.eu</w:t>
            </w:r>
          </w:p>
          <w:p w14:paraId="29EB5F49" w14:textId="77777777" w:rsidR="001E2C7F" w:rsidRPr="0078578D" w:rsidRDefault="001E2C7F" w:rsidP="001A0F22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tel. X </w:t>
            </w:r>
          </w:p>
        </w:tc>
      </w:tr>
      <w:tr w:rsidR="001E2C7F" w14:paraId="0989A9B8" w14:textId="77777777" w:rsidTr="001A0F22">
        <w:trPr>
          <w:trHeight w:val="728"/>
        </w:trPr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14:paraId="0986614A" w14:textId="285D5D0A" w:rsidR="001E2C7F" w:rsidRPr="0078578D" w:rsidRDefault="001E2C7F" w:rsidP="007E16F4">
            <w:pP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Wyrażam zgodę na przetwarzanie moich danych osobowych zawartych w niniejszej karcie (zgodnie z Ustawą z dnia 29.08.1997 roku o Ochronie Danych Osobowych; tekst jednolity: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="007E16F4" w:rsidRPr="007E16F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Dz. U. z 2016r., </w:t>
            </w:r>
            <w:proofErr w:type="spellStart"/>
            <w:r w:rsidR="007E16F4" w:rsidRPr="007E16F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val="en-US"/>
              </w:rPr>
              <w:t>poz</w:t>
            </w:r>
            <w:proofErr w:type="spellEnd"/>
            <w:r w:rsidR="007E16F4" w:rsidRPr="007E16F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. 922 </w:t>
            </w:r>
            <w:proofErr w:type="spellStart"/>
            <w:r w:rsidR="007E16F4" w:rsidRPr="007E16F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val="en-US"/>
              </w:rPr>
              <w:t>ze</w:t>
            </w:r>
            <w:proofErr w:type="spellEnd"/>
            <w:r w:rsidR="007E16F4" w:rsidRPr="007E16F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7E16F4" w:rsidRPr="007E16F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val="en-US"/>
              </w:rPr>
              <w:t>zm</w:t>
            </w:r>
            <w:proofErr w:type="spellEnd"/>
            <w:r w:rsidR="007E16F4" w:rsidRPr="007E16F4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  <w:lang w:val="en-US"/>
              </w:rPr>
              <w:t>.)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14:paraId="034F0544" w14:textId="77777777" w:rsidR="001E2C7F" w:rsidRPr="0078578D" w:rsidRDefault="001E2C7F" w:rsidP="001A0F2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8578D"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14:paraId="0140AB2D" w14:textId="77777777" w:rsidR="001E2C7F" w:rsidRDefault="001E2C7F" w:rsidP="001E2C7F">
      <w:pPr>
        <w:rPr>
          <w:szCs w:val="20"/>
        </w:rPr>
      </w:pPr>
    </w:p>
    <w:p w14:paraId="4DA81FD9" w14:textId="67DEAE77" w:rsidR="000A7131" w:rsidRPr="001E2C7F" w:rsidRDefault="000A7131" w:rsidP="001E2C7F"/>
    <w:sectPr w:rsidR="000A7131" w:rsidRPr="001E2C7F" w:rsidSect="00007DA0">
      <w:headerReference w:type="default" r:id="rId7"/>
      <w:footerReference w:type="default" r:id="rId8"/>
      <w:pgSz w:w="11906" w:h="16838" w:code="9"/>
      <w:pgMar w:top="0" w:right="1134" w:bottom="0" w:left="1134" w:header="170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54128" w14:textId="77777777" w:rsidR="00702182" w:rsidRDefault="00702182" w:rsidP="00E92D03">
      <w:pPr>
        <w:spacing w:before="0" w:after="0" w:line="240" w:lineRule="auto"/>
      </w:pPr>
      <w:r>
        <w:separator/>
      </w:r>
    </w:p>
  </w:endnote>
  <w:endnote w:type="continuationSeparator" w:id="0">
    <w:p w14:paraId="617AF6B3" w14:textId="77777777" w:rsidR="00702182" w:rsidRDefault="00702182" w:rsidP="00E92D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Heavy">
    <w:altName w:val="Calibri"/>
    <w:charset w:val="EE"/>
    <w:family w:val="swiss"/>
    <w:pitch w:val="variable"/>
    <w:sig w:usb0="00000001" w:usb1="5000ECFF" w:usb2="00000009" w:usb3="00000000" w:csb0="0000019F" w:csb1="00000000"/>
  </w:font>
  <w:font w:name="Lato Semibold">
    <w:altName w:val="Calibri"/>
    <w:charset w:val="EE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25EF" w14:textId="3C4C6EF4" w:rsidR="00E92D03" w:rsidRPr="00007DA0" w:rsidRDefault="00007DA0" w:rsidP="00007DA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99480" wp14:editId="141D5CF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0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A0B0A" w14:textId="77777777" w:rsidR="00702182" w:rsidRDefault="00702182" w:rsidP="00E92D03">
      <w:pPr>
        <w:spacing w:before="0" w:after="0" w:line="240" w:lineRule="auto"/>
      </w:pPr>
      <w:r>
        <w:separator/>
      </w:r>
    </w:p>
  </w:footnote>
  <w:footnote w:type="continuationSeparator" w:id="0">
    <w:p w14:paraId="4551A836" w14:textId="77777777" w:rsidR="00702182" w:rsidRDefault="00702182" w:rsidP="00E92D03">
      <w:pPr>
        <w:spacing w:before="0" w:after="0" w:line="240" w:lineRule="auto"/>
      </w:pPr>
      <w:r>
        <w:continuationSeparator/>
      </w:r>
    </w:p>
  </w:footnote>
  <w:footnote w:id="1">
    <w:p w14:paraId="28F391B7" w14:textId="77777777" w:rsidR="001E2C7F" w:rsidRDefault="001E2C7F" w:rsidP="001E2C7F">
      <w:pPr>
        <w:pStyle w:val="Tekstprzypisudolnego"/>
      </w:pPr>
      <w:r>
        <w:rPr>
          <w:rStyle w:val="Odwoanieprzypisudolnego"/>
        </w:rPr>
        <w:footnoteRef/>
      </w:r>
      <w:r>
        <w:t xml:space="preserve"> Do opisu można załączyć dokumentację zdjęciową</w:t>
      </w:r>
    </w:p>
  </w:footnote>
  <w:footnote w:id="2">
    <w:p w14:paraId="2329E2CB" w14:textId="77777777" w:rsidR="001E2C7F" w:rsidRDefault="001E2C7F" w:rsidP="001E2C7F">
      <w:pPr>
        <w:pStyle w:val="Tekstprzypisudolnego"/>
      </w:pPr>
      <w:r>
        <w:rPr>
          <w:rStyle w:val="Odwoanieprzypisudolnego"/>
        </w:rPr>
        <w:footnoteRef/>
      </w:r>
      <w:r>
        <w:t xml:space="preserve"> Do opisu tekstowego można dołączyć opis graficzny i/lub zdjęciowy, w formacie A 3 lub A4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25EE" w14:textId="1F7CEEB2" w:rsidR="00E92D03" w:rsidRDefault="00E92D03" w:rsidP="00E92D03">
    <w:pPr>
      <w:pStyle w:val="Nagwek"/>
      <w:tabs>
        <w:tab w:val="clear" w:pos="9072"/>
      </w:tabs>
      <w:ind w:righ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2"/>
    <w:rsid w:val="000003C2"/>
    <w:rsid w:val="00000CDC"/>
    <w:rsid w:val="00001AB4"/>
    <w:rsid w:val="00007DA0"/>
    <w:rsid w:val="00011290"/>
    <w:rsid w:val="000115C6"/>
    <w:rsid w:val="00011B3E"/>
    <w:rsid w:val="000157CA"/>
    <w:rsid w:val="00021246"/>
    <w:rsid w:val="00023F2D"/>
    <w:rsid w:val="00025041"/>
    <w:rsid w:val="00026AEC"/>
    <w:rsid w:val="0003383D"/>
    <w:rsid w:val="00034BC3"/>
    <w:rsid w:val="0003572E"/>
    <w:rsid w:val="000376F4"/>
    <w:rsid w:val="00037D20"/>
    <w:rsid w:val="00043A33"/>
    <w:rsid w:val="00043DCD"/>
    <w:rsid w:val="00044363"/>
    <w:rsid w:val="00046F61"/>
    <w:rsid w:val="000517AE"/>
    <w:rsid w:val="000519D0"/>
    <w:rsid w:val="000535B7"/>
    <w:rsid w:val="00056307"/>
    <w:rsid w:val="00057607"/>
    <w:rsid w:val="00062141"/>
    <w:rsid w:val="00063D59"/>
    <w:rsid w:val="00065692"/>
    <w:rsid w:val="00067834"/>
    <w:rsid w:val="00070D1D"/>
    <w:rsid w:val="000710C5"/>
    <w:rsid w:val="000717D4"/>
    <w:rsid w:val="000739E8"/>
    <w:rsid w:val="0007486A"/>
    <w:rsid w:val="00077116"/>
    <w:rsid w:val="000775B9"/>
    <w:rsid w:val="00081A8A"/>
    <w:rsid w:val="00082DBA"/>
    <w:rsid w:val="00086A3C"/>
    <w:rsid w:val="00086C89"/>
    <w:rsid w:val="00093F42"/>
    <w:rsid w:val="000975F1"/>
    <w:rsid w:val="000A2D2A"/>
    <w:rsid w:val="000A3685"/>
    <w:rsid w:val="000A3801"/>
    <w:rsid w:val="000A3952"/>
    <w:rsid w:val="000A453A"/>
    <w:rsid w:val="000A4C1F"/>
    <w:rsid w:val="000A5427"/>
    <w:rsid w:val="000A5C38"/>
    <w:rsid w:val="000A62DF"/>
    <w:rsid w:val="000A7131"/>
    <w:rsid w:val="000B109E"/>
    <w:rsid w:val="000B3B5F"/>
    <w:rsid w:val="000B66D3"/>
    <w:rsid w:val="000B7F46"/>
    <w:rsid w:val="000C2050"/>
    <w:rsid w:val="000C2335"/>
    <w:rsid w:val="000C2EFA"/>
    <w:rsid w:val="000C3448"/>
    <w:rsid w:val="000C552B"/>
    <w:rsid w:val="000C573D"/>
    <w:rsid w:val="000C61BD"/>
    <w:rsid w:val="000C6352"/>
    <w:rsid w:val="000C71C3"/>
    <w:rsid w:val="000D1929"/>
    <w:rsid w:val="000D1F98"/>
    <w:rsid w:val="000D2267"/>
    <w:rsid w:val="000D3A08"/>
    <w:rsid w:val="000D5481"/>
    <w:rsid w:val="000D6205"/>
    <w:rsid w:val="000E160F"/>
    <w:rsid w:val="000E3642"/>
    <w:rsid w:val="000E4876"/>
    <w:rsid w:val="000E73F0"/>
    <w:rsid w:val="000F31E3"/>
    <w:rsid w:val="000F364E"/>
    <w:rsid w:val="000F3D47"/>
    <w:rsid w:val="000F4BF5"/>
    <w:rsid w:val="000F6068"/>
    <w:rsid w:val="000F615D"/>
    <w:rsid w:val="000F6511"/>
    <w:rsid w:val="000F7559"/>
    <w:rsid w:val="001010C7"/>
    <w:rsid w:val="001023B0"/>
    <w:rsid w:val="0010298F"/>
    <w:rsid w:val="00106940"/>
    <w:rsid w:val="00106BF7"/>
    <w:rsid w:val="00106CCE"/>
    <w:rsid w:val="00110666"/>
    <w:rsid w:val="0011475F"/>
    <w:rsid w:val="00114EC0"/>
    <w:rsid w:val="00116A86"/>
    <w:rsid w:val="00117398"/>
    <w:rsid w:val="00117CAB"/>
    <w:rsid w:val="00124241"/>
    <w:rsid w:val="00127D44"/>
    <w:rsid w:val="0013004E"/>
    <w:rsid w:val="00130E28"/>
    <w:rsid w:val="00131BA2"/>
    <w:rsid w:val="00133A66"/>
    <w:rsid w:val="00135FAE"/>
    <w:rsid w:val="001374F6"/>
    <w:rsid w:val="0014163F"/>
    <w:rsid w:val="00141BFD"/>
    <w:rsid w:val="0014412F"/>
    <w:rsid w:val="00144340"/>
    <w:rsid w:val="001452D9"/>
    <w:rsid w:val="0014682A"/>
    <w:rsid w:val="001504C0"/>
    <w:rsid w:val="00153F76"/>
    <w:rsid w:val="00154193"/>
    <w:rsid w:val="00155133"/>
    <w:rsid w:val="00156A22"/>
    <w:rsid w:val="00161189"/>
    <w:rsid w:val="001615B8"/>
    <w:rsid w:val="001616D1"/>
    <w:rsid w:val="00163274"/>
    <w:rsid w:val="001633A0"/>
    <w:rsid w:val="001642FC"/>
    <w:rsid w:val="00165730"/>
    <w:rsid w:val="00165D11"/>
    <w:rsid w:val="001661DA"/>
    <w:rsid w:val="0017104D"/>
    <w:rsid w:val="0017236E"/>
    <w:rsid w:val="001727B8"/>
    <w:rsid w:val="0017433B"/>
    <w:rsid w:val="00174DCA"/>
    <w:rsid w:val="00175940"/>
    <w:rsid w:val="00176B1C"/>
    <w:rsid w:val="00177EC2"/>
    <w:rsid w:val="00180732"/>
    <w:rsid w:val="00180DBF"/>
    <w:rsid w:val="0018236E"/>
    <w:rsid w:val="0018252C"/>
    <w:rsid w:val="00186A9B"/>
    <w:rsid w:val="001871CE"/>
    <w:rsid w:val="00191718"/>
    <w:rsid w:val="001923CF"/>
    <w:rsid w:val="00192AE5"/>
    <w:rsid w:val="00194235"/>
    <w:rsid w:val="00194E63"/>
    <w:rsid w:val="00195F06"/>
    <w:rsid w:val="001971A1"/>
    <w:rsid w:val="00197798"/>
    <w:rsid w:val="001A1C96"/>
    <w:rsid w:val="001A3C2D"/>
    <w:rsid w:val="001A68BD"/>
    <w:rsid w:val="001A79FB"/>
    <w:rsid w:val="001B137B"/>
    <w:rsid w:val="001B288A"/>
    <w:rsid w:val="001B33B5"/>
    <w:rsid w:val="001B343B"/>
    <w:rsid w:val="001B563B"/>
    <w:rsid w:val="001B6336"/>
    <w:rsid w:val="001B6DD6"/>
    <w:rsid w:val="001C6CDB"/>
    <w:rsid w:val="001C7E9A"/>
    <w:rsid w:val="001D025B"/>
    <w:rsid w:val="001D1637"/>
    <w:rsid w:val="001D4CAE"/>
    <w:rsid w:val="001D516A"/>
    <w:rsid w:val="001D543E"/>
    <w:rsid w:val="001D7C70"/>
    <w:rsid w:val="001E1B25"/>
    <w:rsid w:val="001E263D"/>
    <w:rsid w:val="001E2C7F"/>
    <w:rsid w:val="001E3540"/>
    <w:rsid w:val="001E3CA9"/>
    <w:rsid w:val="001E3CB4"/>
    <w:rsid w:val="001E592B"/>
    <w:rsid w:val="001E742C"/>
    <w:rsid w:val="001F1AD1"/>
    <w:rsid w:val="001F3AD4"/>
    <w:rsid w:val="001F4AE6"/>
    <w:rsid w:val="001F55A3"/>
    <w:rsid w:val="002024FF"/>
    <w:rsid w:val="00202841"/>
    <w:rsid w:val="00203214"/>
    <w:rsid w:val="0020460B"/>
    <w:rsid w:val="00204790"/>
    <w:rsid w:val="00204C75"/>
    <w:rsid w:val="0020606F"/>
    <w:rsid w:val="0021118D"/>
    <w:rsid w:val="00213E97"/>
    <w:rsid w:val="00217907"/>
    <w:rsid w:val="00217F18"/>
    <w:rsid w:val="00221803"/>
    <w:rsid w:val="002238C3"/>
    <w:rsid w:val="002246AE"/>
    <w:rsid w:val="00225171"/>
    <w:rsid w:val="0023010B"/>
    <w:rsid w:val="0023043E"/>
    <w:rsid w:val="00231102"/>
    <w:rsid w:val="00235EC2"/>
    <w:rsid w:val="00236405"/>
    <w:rsid w:val="002370FC"/>
    <w:rsid w:val="00237FFA"/>
    <w:rsid w:val="00241614"/>
    <w:rsid w:val="0024340B"/>
    <w:rsid w:val="002443BC"/>
    <w:rsid w:val="002479CB"/>
    <w:rsid w:val="0025108E"/>
    <w:rsid w:val="0025216C"/>
    <w:rsid w:val="002521CC"/>
    <w:rsid w:val="00263239"/>
    <w:rsid w:val="0026384F"/>
    <w:rsid w:val="00265573"/>
    <w:rsid w:val="002657A8"/>
    <w:rsid w:val="00270055"/>
    <w:rsid w:val="002705AA"/>
    <w:rsid w:val="0028124C"/>
    <w:rsid w:val="00282B9C"/>
    <w:rsid w:val="0028521C"/>
    <w:rsid w:val="00285BDA"/>
    <w:rsid w:val="00286F0F"/>
    <w:rsid w:val="00291558"/>
    <w:rsid w:val="00291AA3"/>
    <w:rsid w:val="00292588"/>
    <w:rsid w:val="00292BF5"/>
    <w:rsid w:val="00295975"/>
    <w:rsid w:val="0029671F"/>
    <w:rsid w:val="002969FE"/>
    <w:rsid w:val="002A4D43"/>
    <w:rsid w:val="002A64DC"/>
    <w:rsid w:val="002A69C4"/>
    <w:rsid w:val="002A728B"/>
    <w:rsid w:val="002B0E8F"/>
    <w:rsid w:val="002B2788"/>
    <w:rsid w:val="002B3169"/>
    <w:rsid w:val="002B4169"/>
    <w:rsid w:val="002C1C55"/>
    <w:rsid w:val="002C315F"/>
    <w:rsid w:val="002C3979"/>
    <w:rsid w:val="002C6420"/>
    <w:rsid w:val="002C75F4"/>
    <w:rsid w:val="002D1A71"/>
    <w:rsid w:val="002D247E"/>
    <w:rsid w:val="002D28E4"/>
    <w:rsid w:val="002D60BE"/>
    <w:rsid w:val="002D6413"/>
    <w:rsid w:val="002E0303"/>
    <w:rsid w:val="002E038C"/>
    <w:rsid w:val="002E0872"/>
    <w:rsid w:val="002E1369"/>
    <w:rsid w:val="002E2542"/>
    <w:rsid w:val="002E3480"/>
    <w:rsid w:val="002E348E"/>
    <w:rsid w:val="002E4A4B"/>
    <w:rsid w:val="002E544B"/>
    <w:rsid w:val="002E5670"/>
    <w:rsid w:val="002E69CE"/>
    <w:rsid w:val="002F07D6"/>
    <w:rsid w:val="002F25AD"/>
    <w:rsid w:val="002F38E6"/>
    <w:rsid w:val="002F406C"/>
    <w:rsid w:val="002F4CF4"/>
    <w:rsid w:val="002F54EF"/>
    <w:rsid w:val="002F57E9"/>
    <w:rsid w:val="002F7C5A"/>
    <w:rsid w:val="002F7E3D"/>
    <w:rsid w:val="003008D0"/>
    <w:rsid w:val="00300AA7"/>
    <w:rsid w:val="00303719"/>
    <w:rsid w:val="00304202"/>
    <w:rsid w:val="0030529A"/>
    <w:rsid w:val="003058A9"/>
    <w:rsid w:val="00306611"/>
    <w:rsid w:val="0030667E"/>
    <w:rsid w:val="003068E8"/>
    <w:rsid w:val="00307916"/>
    <w:rsid w:val="00310546"/>
    <w:rsid w:val="00310FCD"/>
    <w:rsid w:val="00312E6C"/>
    <w:rsid w:val="0031439C"/>
    <w:rsid w:val="003164BC"/>
    <w:rsid w:val="003203C8"/>
    <w:rsid w:val="00320EB6"/>
    <w:rsid w:val="00321657"/>
    <w:rsid w:val="00322C50"/>
    <w:rsid w:val="00322D09"/>
    <w:rsid w:val="00323761"/>
    <w:rsid w:val="00325FD1"/>
    <w:rsid w:val="003314ED"/>
    <w:rsid w:val="003326DC"/>
    <w:rsid w:val="00332CE3"/>
    <w:rsid w:val="0033342C"/>
    <w:rsid w:val="003356F9"/>
    <w:rsid w:val="00336C5A"/>
    <w:rsid w:val="003372EF"/>
    <w:rsid w:val="00337768"/>
    <w:rsid w:val="00337C18"/>
    <w:rsid w:val="0034009B"/>
    <w:rsid w:val="00340EB1"/>
    <w:rsid w:val="00343815"/>
    <w:rsid w:val="00344D89"/>
    <w:rsid w:val="00345420"/>
    <w:rsid w:val="00345486"/>
    <w:rsid w:val="00346921"/>
    <w:rsid w:val="003471CA"/>
    <w:rsid w:val="00347530"/>
    <w:rsid w:val="00350106"/>
    <w:rsid w:val="003507A7"/>
    <w:rsid w:val="0035149A"/>
    <w:rsid w:val="00354EC2"/>
    <w:rsid w:val="003552C2"/>
    <w:rsid w:val="00356194"/>
    <w:rsid w:val="003569A8"/>
    <w:rsid w:val="00357B73"/>
    <w:rsid w:val="0036062D"/>
    <w:rsid w:val="00361551"/>
    <w:rsid w:val="00361DC0"/>
    <w:rsid w:val="00364F44"/>
    <w:rsid w:val="00365BB2"/>
    <w:rsid w:val="00366FD1"/>
    <w:rsid w:val="00367C21"/>
    <w:rsid w:val="00370330"/>
    <w:rsid w:val="0037389D"/>
    <w:rsid w:val="0039328C"/>
    <w:rsid w:val="00393ED8"/>
    <w:rsid w:val="003953D7"/>
    <w:rsid w:val="003965E7"/>
    <w:rsid w:val="003A117B"/>
    <w:rsid w:val="003A2A2B"/>
    <w:rsid w:val="003A2D52"/>
    <w:rsid w:val="003A34CF"/>
    <w:rsid w:val="003A49EB"/>
    <w:rsid w:val="003A508F"/>
    <w:rsid w:val="003A51F2"/>
    <w:rsid w:val="003A6671"/>
    <w:rsid w:val="003B0B5A"/>
    <w:rsid w:val="003B194D"/>
    <w:rsid w:val="003B1F09"/>
    <w:rsid w:val="003B3133"/>
    <w:rsid w:val="003B3DE7"/>
    <w:rsid w:val="003B493D"/>
    <w:rsid w:val="003B4C2C"/>
    <w:rsid w:val="003B694C"/>
    <w:rsid w:val="003C0435"/>
    <w:rsid w:val="003C1E5F"/>
    <w:rsid w:val="003C77B6"/>
    <w:rsid w:val="003D0090"/>
    <w:rsid w:val="003D194B"/>
    <w:rsid w:val="003D1E5D"/>
    <w:rsid w:val="003D23A2"/>
    <w:rsid w:val="003D368F"/>
    <w:rsid w:val="003D37CD"/>
    <w:rsid w:val="003D50E6"/>
    <w:rsid w:val="003D5ADF"/>
    <w:rsid w:val="003D675F"/>
    <w:rsid w:val="003D779A"/>
    <w:rsid w:val="003E0689"/>
    <w:rsid w:val="003E2347"/>
    <w:rsid w:val="003E2688"/>
    <w:rsid w:val="003E2CC1"/>
    <w:rsid w:val="003E39EE"/>
    <w:rsid w:val="003F0AAB"/>
    <w:rsid w:val="003F2496"/>
    <w:rsid w:val="003F254E"/>
    <w:rsid w:val="00400B17"/>
    <w:rsid w:val="00406634"/>
    <w:rsid w:val="004100BD"/>
    <w:rsid w:val="004131A1"/>
    <w:rsid w:val="004152CE"/>
    <w:rsid w:val="004211BC"/>
    <w:rsid w:val="00421607"/>
    <w:rsid w:val="004239CD"/>
    <w:rsid w:val="004250A6"/>
    <w:rsid w:val="00430D46"/>
    <w:rsid w:val="00434D1C"/>
    <w:rsid w:val="004351E2"/>
    <w:rsid w:val="004361A1"/>
    <w:rsid w:val="00436E1D"/>
    <w:rsid w:val="00443DDC"/>
    <w:rsid w:val="00450866"/>
    <w:rsid w:val="004517FC"/>
    <w:rsid w:val="00453891"/>
    <w:rsid w:val="00454714"/>
    <w:rsid w:val="00454A15"/>
    <w:rsid w:val="0045506E"/>
    <w:rsid w:val="004557CA"/>
    <w:rsid w:val="004560E8"/>
    <w:rsid w:val="004571C5"/>
    <w:rsid w:val="0045723A"/>
    <w:rsid w:val="00463AD5"/>
    <w:rsid w:val="00464DA8"/>
    <w:rsid w:val="0046518F"/>
    <w:rsid w:val="0046559B"/>
    <w:rsid w:val="004710F1"/>
    <w:rsid w:val="004726A8"/>
    <w:rsid w:val="0047458D"/>
    <w:rsid w:val="0047471E"/>
    <w:rsid w:val="0047660D"/>
    <w:rsid w:val="00480FBE"/>
    <w:rsid w:val="004818F2"/>
    <w:rsid w:val="00481D4C"/>
    <w:rsid w:val="004853B6"/>
    <w:rsid w:val="00485C62"/>
    <w:rsid w:val="0048728F"/>
    <w:rsid w:val="0048730D"/>
    <w:rsid w:val="00492CEC"/>
    <w:rsid w:val="00493CA1"/>
    <w:rsid w:val="00497292"/>
    <w:rsid w:val="004A03B3"/>
    <w:rsid w:val="004A0BEF"/>
    <w:rsid w:val="004A2B28"/>
    <w:rsid w:val="004A4AAF"/>
    <w:rsid w:val="004A50D6"/>
    <w:rsid w:val="004A5B14"/>
    <w:rsid w:val="004A727E"/>
    <w:rsid w:val="004A7C95"/>
    <w:rsid w:val="004B15E0"/>
    <w:rsid w:val="004B205E"/>
    <w:rsid w:val="004B2784"/>
    <w:rsid w:val="004B323F"/>
    <w:rsid w:val="004B6AAC"/>
    <w:rsid w:val="004B7B96"/>
    <w:rsid w:val="004C101F"/>
    <w:rsid w:val="004C7831"/>
    <w:rsid w:val="004D18AC"/>
    <w:rsid w:val="004D2D76"/>
    <w:rsid w:val="004D3445"/>
    <w:rsid w:val="004D3ECB"/>
    <w:rsid w:val="004D5745"/>
    <w:rsid w:val="004E13FD"/>
    <w:rsid w:val="004E1483"/>
    <w:rsid w:val="004E5A96"/>
    <w:rsid w:val="004F0ED6"/>
    <w:rsid w:val="004F2801"/>
    <w:rsid w:val="004F2C02"/>
    <w:rsid w:val="004F4E71"/>
    <w:rsid w:val="004F56DC"/>
    <w:rsid w:val="004F65A7"/>
    <w:rsid w:val="004F6B05"/>
    <w:rsid w:val="00500461"/>
    <w:rsid w:val="0050138F"/>
    <w:rsid w:val="005036E6"/>
    <w:rsid w:val="0050427F"/>
    <w:rsid w:val="00504569"/>
    <w:rsid w:val="005061B0"/>
    <w:rsid w:val="00506AEE"/>
    <w:rsid w:val="0051164C"/>
    <w:rsid w:val="0051311A"/>
    <w:rsid w:val="00513AEA"/>
    <w:rsid w:val="00520FCA"/>
    <w:rsid w:val="0052162B"/>
    <w:rsid w:val="00523B40"/>
    <w:rsid w:val="00524686"/>
    <w:rsid w:val="005254E1"/>
    <w:rsid w:val="0052640E"/>
    <w:rsid w:val="00526471"/>
    <w:rsid w:val="0052760E"/>
    <w:rsid w:val="00530A80"/>
    <w:rsid w:val="0053155B"/>
    <w:rsid w:val="00532B33"/>
    <w:rsid w:val="00532D39"/>
    <w:rsid w:val="00533565"/>
    <w:rsid w:val="00535C6D"/>
    <w:rsid w:val="00536F81"/>
    <w:rsid w:val="00537579"/>
    <w:rsid w:val="00540057"/>
    <w:rsid w:val="00541546"/>
    <w:rsid w:val="005426F2"/>
    <w:rsid w:val="00542E75"/>
    <w:rsid w:val="005436DE"/>
    <w:rsid w:val="00545299"/>
    <w:rsid w:val="00545437"/>
    <w:rsid w:val="005479A1"/>
    <w:rsid w:val="00550970"/>
    <w:rsid w:val="00552B15"/>
    <w:rsid w:val="005530EE"/>
    <w:rsid w:val="00554505"/>
    <w:rsid w:val="00557984"/>
    <w:rsid w:val="0056247A"/>
    <w:rsid w:val="00562C08"/>
    <w:rsid w:val="005645A4"/>
    <w:rsid w:val="00564631"/>
    <w:rsid w:val="0056550F"/>
    <w:rsid w:val="005655EE"/>
    <w:rsid w:val="0056598E"/>
    <w:rsid w:val="00565D08"/>
    <w:rsid w:val="005678DE"/>
    <w:rsid w:val="00567F29"/>
    <w:rsid w:val="00571DF0"/>
    <w:rsid w:val="00575444"/>
    <w:rsid w:val="00576607"/>
    <w:rsid w:val="00577233"/>
    <w:rsid w:val="00580317"/>
    <w:rsid w:val="0058120C"/>
    <w:rsid w:val="00581740"/>
    <w:rsid w:val="00584060"/>
    <w:rsid w:val="00585B03"/>
    <w:rsid w:val="00587CBD"/>
    <w:rsid w:val="005906CE"/>
    <w:rsid w:val="0059204C"/>
    <w:rsid w:val="00594FA2"/>
    <w:rsid w:val="005962DB"/>
    <w:rsid w:val="005968B0"/>
    <w:rsid w:val="00596F75"/>
    <w:rsid w:val="00596FE9"/>
    <w:rsid w:val="00597946"/>
    <w:rsid w:val="00597AE7"/>
    <w:rsid w:val="005A0500"/>
    <w:rsid w:val="005A1134"/>
    <w:rsid w:val="005A227D"/>
    <w:rsid w:val="005A29A6"/>
    <w:rsid w:val="005A50C0"/>
    <w:rsid w:val="005A6C5A"/>
    <w:rsid w:val="005B1030"/>
    <w:rsid w:val="005B2F94"/>
    <w:rsid w:val="005B4654"/>
    <w:rsid w:val="005B4928"/>
    <w:rsid w:val="005B56ED"/>
    <w:rsid w:val="005B67D0"/>
    <w:rsid w:val="005B694E"/>
    <w:rsid w:val="005B69F6"/>
    <w:rsid w:val="005C01EA"/>
    <w:rsid w:val="005C1C80"/>
    <w:rsid w:val="005C2915"/>
    <w:rsid w:val="005C3A0D"/>
    <w:rsid w:val="005C4910"/>
    <w:rsid w:val="005D07F0"/>
    <w:rsid w:val="005D259E"/>
    <w:rsid w:val="005D2BFE"/>
    <w:rsid w:val="005D3321"/>
    <w:rsid w:val="005D4880"/>
    <w:rsid w:val="005D4FCB"/>
    <w:rsid w:val="005D5216"/>
    <w:rsid w:val="005D6BE8"/>
    <w:rsid w:val="005D6D9F"/>
    <w:rsid w:val="005E3AA1"/>
    <w:rsid w:val="005E4AA5"/>
    <w:rsid w:val="005E5B70"/>
    <w:rsid w:val="005F13AC"/>
    <w:rsid w:val="005F2CA9"/>
    <w:rsid w:val="005F5297"/>
    <w:rsid w:val="005F6FFF"/>
    <w:rsid w:val="00600C8D"/>
    <w:rsid w:val="00600EEC"/>
    <w:rsid w:val="00603172"/>
    <w:rsid w:val="006035C0"/>
    <w:rsid w:val="00603F79"/>
    <w:rsid w:val="0060453E"/>
    <w:rsid w:val="0060473A"/>
    <w:rsid w:val="00604F2F"/>
    <w:rsid w:val="0060568D"/>
    <w:rsid w:val="00606809"/>
    <w:rsid w:val="00607229"/>
    <w:rsid w:val="006125AF"/>
    <w:rsid w:val="006157BF"/>
    <w:rsid w:val="0061629C"/>
    <w:rsid w:val="00621E18"/>
    <w:rsid w:val="00622F32"/>
    <w:rsid w:val="00622F4C"/>
    <w:rsid w:val="006231ED"/>
    <w:rsid w:val="0062528F"/>
    <w:rsid w:val="00630474"/>
    <w:rsid w:val="00630958"/>
    <w:rsid w:val="00630BFF"/>
    <w:rsid w:val="00630C33"/>
    <w:rsid w:val="006330CF"/>
    <w:rsid w:val="00633CAF"/>
    <w:rsid w:val="0063568F"/>
    <w:rsid w:val="00636B76"/>
    <w:rsid w:val="00637382"/>
    <w:rsid w:val="006377C8"/>
    <w:rsid w:val="006404C9"/>
    <w:rsid w:val="00641A5C"/>
    <w:rsid w:val="0064212C"/>
    <w:rsid w:val="0064231B"/>
    <w:rsid w:val="00642940"/>
    <w:rsid w:val="00642C81"/>
    <w:rsid w:val="00642D69"/>
    <w:rsid w:val="00644881"/>
    <w:rsid w:val="00645E8F"/>
    <w:rsid w:val="00647575"/>
    <w:rsid w:val="00650166"/>
    <w:rsid w:val="006530BC"/>
    <w:rsid w:val="00655AAC"/>
    <w:rsid w:val="00656298"/>
    <w:rsid w:val="006567F2"/>
    <w:rsid w:val="00656D59"/>
    <w:rsid w:val="006605BA"/>
    <w:rsid w:val="00660ED6"/>
    <w:rsid w:val="00662454"/>
    <w:rsid w:val="006646C5"/>
    <w:rsid w:val="00665765"/>
    <w:rsid w:val="006677E9"/>
    <w:rsid w:val="00670B00"/>
    <w:rsid w:val="00671D77"/>
    <w:rsid w:val="00671D84"/>
    <w:rsid w:val="006729ED"/>
    <w:rsid w:val="00680A14"/>
    <w:rsid w:val="00682BEF"/>
    <w:rsid w:val="006839BB"/>
    <w:rsid w:val="00683EE1"/>
    <w:rsid w:val="006847D1"/>
    <w:rsid w:val="00686159"/>
    <w:rsid w:val="00690024"/>
    <w:rsid w:val="006905F1"/>
    <w:rsid w:val="00690798"/>
    <w:rsid w:val="0069216D"/>
    <w:rsid w:val="00693E95"/>
    <w:rsid w:val="006945C9"/>
    <w:rsid w:val="006A2424"/>
    <w:rsid w:val="006A2B5E"/>
    <w:rsid w:val="006A4127"/>
    <w:rsid w:val="006A45F7"/>
    <w:rsid w:val="006A4727"/>
    <w:rsid w:val="006A59EC"/>
    <w:rsid w:val="006A6D54"/>
    <w:rsid w:val="006A6F97"/>
    <w:rsid w:val="006A7824"/>
    <w:rsid w:val="006B0015"/>
    <w:rsid w:val="006B1067"/>
    <w:rsid w:val="006B1BCF"/>
    <w:rsid w:val="006B23F6"/>
    <w:rsid w:val="006B2AA8"/>
    <w:rsid w:val="006B4791"/>
    <w:rsid w:val="006B56F7"/>
    <w:rsid w:val="006B6691"/>
    <w:rsid w:val="006B6F59"/>
    <w:rsid w:val="006C1439"/>
    <w:rsid w:val="006C1E41"/>
    <w:rsid w:val="006C529F"/>
    <w:rsid w:val="006C75B0"/>
    <w:rsid w:val="006C771A"/>
    <w:rsid w:val="006C7779"/>
    <w:rsid w:val="006C7B08"/>
    <w:rsid w:val="006C7FE0"/>
    <w:rsid w:val="006D18C6"/>
    <w:rsid w:val="006D1F7C"/>
    <w:rsid w:val="006D220B"/>
    <w:rsid w:val="006D39A3"/>
    <w:rsid w:val="006D513F"/>
    <w:rsid w:val="006D62B2"/>
    <w:rsid w:val="006E09C1"/>
    <w:rsid w:val="006E2871"/>
    <w:rsid w:val="006E2D56"/>
    <w:rsid w:val="006E5A31"/>
    <w:rsid w:val="006F40A5"/>
    <w:rsid w:val="006F60DD"/>
    <w:rsid w:val="00700674"/>
    <w:rsid w:val="00701B05"/>
    <w:rsid w:val="00702182"/>
    <w:rsid w:val="00702841"/>
    <w:rsid w:val="00702CF8"/>
    <w:rsid w:val="0070360A"/>
    <w:rsid w:val="00707500"/>
    <w:rsid w:val="007104A9"/>
    <w:rsid w:val="007113B4"/>
    <w:rsid w:val="00715AD6"/>
    <w:rsid w:val="00715D0D"/>
    <w:rsid w:val="00720928"/>
    <w:rsid w:val="00722975"/>
    <w:rsid w:val="00724774"/>
    <w:rsid w:val="007247F7"/>
    <w:rsid w:val="00726A35"/>
    <w:rsid w:val="00727A63"/>
    <w:rsid w:val="00727B89"/>
    <w:rsid w:val="00730A0C"/>
    <w:rsid w:val="00733612"/>
    <w:rsid w:val="00736E8B"/>
    <w:rsid w:val="00737271"/>
    <w:rsid w:val="00737931"/>
    <w:rsid w:val="00741222"/>
    <w:rsid w:val="0074159E"/>
    <w:rsid w:val="007420F1"/>
    <w:rsid w:val="00742504"/>
    <w:rsid w:val="00743623"/>
    <w:rsid w:val="00744255"/>
    <w:rsid w:val="007451A6"/>
    <w:rsid w:val="007456F2"/>
    <w:rsid w:val="0074790B"/>
    <w:rsid w:val="00747BCD"/>
    <w:rsid w:val="00751AE3"/>
    <w:rsid w:val="00753D9B"/>
    <w:rsid w:val="00755AA1"/>
    <w:rsid w:val="00755C63"/>
    <w:rsid w:val="00760806"/>
    <w:rsid w:val="00760BC0"/>
    <w:rsid w:val="007631B8"/>
    <w:rsid w:val="0076726A"/>
    <w:rsid w:val="00767F02"/>
    <w:rsid w:val="00767FA1"/>
    <w:rsid w:val="007702AE"/>
    <w:rsid w:val="00770E58"/>
    <w:rsid w:val="0077142B"/>
    <w:rsid w:val="0077218D"/>
    <w:rsid w:val="00773238"/>
    <w:rsid w:val="00773CB8"/>
    <w:rsid w:val="00775BF2"/>
    <w:rsid w:val="007768EC"/>
    <w:rsid w:val="007816CE"/>
    <w:rsid w:val="00781DE3"/>
    <w:rsid w:val="007839F8"/>
    <w:rsid w:val="00783A6B"/>
    <w:rsid w:val="00791EF7"/>
    <w:rsid w:val="00794E0F"/>
    <w:rsid w:val="00795104"/>
    <w:rsid w:val="00795E99"/>
    <w:rsid w:val="007A1491"/>
    <w:rsid w:val="007A1D45"/>
    <w:rsid w:val="007A49FA"/>
    <w:rsid w:val="007A4E14"/>
    <w:rsid w:val="007A4FAD"/>
    <w:rsid w:val="007A4FED"/>
    <w:rsid w:val="007A67FF"/>
    <w:rsid w:val="007B00FE"/>
    <w:rsid w:val="007B07EF"/>
    <w:rsid w:val="007B170A"/>
    <w:rsid w:val="007B188E"/>
    <w:rsid w:val="007C432C"/>
    <w:rsid w:val="007C4ACD"/>
    <w:rsid w:val="007C680D"/>
    <w:rsid w:val="007D2EF2"/>
    <w:rsid w:val="007D343E"/>
    <w:rsid w:val="007D4E4F"/>
    <w:rsid w:val="007D750E"/>
    <w:rsid w:val="007E0CC2"/>
    <w:rsid w:val="007E16F4"/>
    <w:rsid w:val="007E2BE3"/>
    <w:rsid w:val="007E3C42"/>
    <w:rsid w:val="007E518C"/>
    <w:rsid w:val="007E5DD7"/>
    <w:rsid w:val="007E6114"/>
    <w:rsid w:val="007E7EBC"/>
    <w:rsid w:val="007F3996"/>
    <w:rsid w:val="00801643"/>
    <w:rsid w:val="008031AC"/>
    <w:rsid w:val="00806A59"/>
    <w:rsid w:val="00813FA3"/>
    <w:rsid w:val="00814155"/>
    <w:rsid w:val="008171B3"/>
    <w:rsid w:val="008179F7"/>
    <w:rsid w:val="0082100C"/>
    <w:rsid w:val="00821D12"/>
    <w:rsid w:val="0082213C"/>
    <w:rsid w:val="008238DE"/>
    <w:rsid w:val="008249BD"/>
    <w:rsid w:val="00825C84"/>
    <w:rsid w:val="00826B15"/>
    <w:rsid w:val="008270D5"/>
    <w:rsid w:val="00833636"/>
    <w:rsid w:val="00835A3D"/>
    <w:rsid w:val="008363F6"/>
    <w:rsid w:val="00837E33"/>
    <w:rsid w:val="00837FEF"/>
    <w:rsid w:val="00841987"/>
    <w:rsid w:val="00841E4B"/>
    <w:rsid w:val="0084379B"/>
    <w:rsid w:val="00844F30"/>
    <w:rsid w:val="0084706E"/>
    <w:rsid w:val="00847696"/>
    <w:rsid w:val="00850332"/>
    <w:rsid w:val="00850852"/>
    <w:rsid w:val="00851EB8"/>
    <w:rsid w:val="0085370A"/>
    <w:rsid w:val="00854790"/>
    <w:rsid w:val="0085734F"/>
    <w:rsid w:val="00857D56"/>
    <w:rsid w:val="008610B0"/>
    <w:rsid w:val="00862A33"/>
    <w:rsid w:val="00862D76"/>
    <w:rsid w:val="00863C1B"/>
    <w:rsid w:val="00864A94"/>
    <w:rsid w:val="00865F41"/>
    <w:rsid w:val="00866CCC"/>
    <w:rsid w:val="00871719"/>
    <w:rsid w:val="00871D48"/>
    <w:rsid w:val="00872239"/>
    <w:rsid w:val="0087258C"/>
    <w:rsid w:val="008735EF"/>
    <w:rsid w:val="008747CF"/>
    <w:rsid w:val="00874C33"/>
    <w:rsid w:val="008776AE"/>
    <w:rsid w:val="0088118C"/>
    <w:rsid w:val="008854E6"/>
    <w:rsid w:val="00886847"/>
    <w:rsid w:val="00887FDB"/>
    <w:rsid w:val="008904EC"/>
    <w:rsid w:val="0089150F"/>
    <w:rsid w:val="00893807"/>
    <w:rsid w:val="0089721A"/>
    <w:rsid w:val="008A0D78"/>
    <w:rsid w:val="008A1962"/>
    <w:rsid w:val="008A489A"/>
    <w:rsid w:val="008A4BA4"/>
    <w:rsid w:val="008A79DE"/>
    <w:rsid w:val="008B11B2"/>
    <w:rsid w:val="008B13DF"/>
    <w:rsid w:val="008B297E"/>
    <w:rsid w:val="008B7390"/>
    <w:rsid w:val="008B7691"/>
    <w:rsid w:val="008C0BD6"/>
    <w:rsid w:val="008C0FFF"/>
    <w:rsid w:val="008C1125"/>
    <w:rsid w:val="008C1AB6"/>
    <w:rsid w:val="008C204A"/>
    <w:rsid w:val="008C31DC"/>
    <w:rsid w:val="008C3F47"/>
    <w:rsid w:val="008C443A"/>
    <w:rsid w:val="008C5626"/>
    <w:rsid w:val="008C69BF"/>
    <w:rsid w:val="008C6AEB"/>
    <w:rsid w:val="008C752B"/>
    <w:rsid w:val="008D1C83"/>
    <w:rsid w:val="008D37C2"/>
    <w:rsid w:val="008D5F7E"/>
    <w:rsid w:val="008D6B3B"/>
    <w:rsid w:val="008F0769"/>
    <w:rsid w:val="008F1BD0"/>
    <w:rsid w:val="008F1E25"/>
    <w:rsid w:val="008F21D3"/>
    <w:rsid w:val="008F285E"/>
    <w:rsid w:val="008F4A39"/>
    <w:rsid w:val="008F56C9"/>
    <w:rsid w:val="009002EF"/>
    <w:rsid w:val="00900CAB"/>
    <w:rsid w:val="00900F6B"/>
    <w:rsid w:val="00900FBA"/>
    <w:rsid w:val="00901F54"/>
    <w:rsid w:val="009026E4"/>
    <w:rsid w:val="00903547"/>
    <w:rsid w:val="00904401"/>
    <w:rsid w:val="0090456F"/>
    <w:rsid w:val="009047E8"/>
    <w:rsid w:val="00904914"/>
    <w:rsid w:val="009054B0"/>
    <w:rsid w:val="009068BB"/>
    <w:rsid w:val="00906BE2"/>
    <w:rsid w:val="00906D7E"/>
    <w:rsid w:val="009102E9"/>
    <w:rsid w:val="00910D39"/>
    <w:rsid w:val="0091355D"/>
    <w:rsid w:val="00913BC0"/>
    <w:rsid w:val="00914936"/>
    <w:rsid w:val="00914CFC"/>
    <w:rsid w:val="00920A15"/>
    <w:rsid w:val="00922D5B"/>
    <w:rsid w:val="009258C7"/>
    <w:rsid w:val="00926A92"/>
    <w:rsid w:val="00927133"/>
    <w:rsid w:val="00930139"/>
    <w:rsid w:val="00931132"/>
    <w:rsid w:val="009311C7"/>
    <w:rsid w:val="00933327"/>
    <w:rsid w:val="00933BD9"/>
    <w:rsid w:val="009360B3"/>
    <w:rsid w:val="009370D7"/>
    <w:rsid w:val="00944753"/>
    <w:rsid w:val="0094552C"/>
    <w:rsid w:val="009460CF"/>
    <w:rsid w:val="00951568"/>
    <w:rsid w:val="00953396"/>
    <w:rsid w:val="0095361A"/>
    <w:rsid w:val="00954D57"/>
    <w:rsid w:val="0095639B"/>
    <w:rsid w:val="00957BCA"/>
    <w:rsid w:val="0096114C"/>
    <w:rsid w:val="009623C6"/>
    <w:rsid w:val="0096333A"/>
    <w:rsid w:val="009656C4"/>
    <w:rsid w:val="00966021"/>
    <w:rsid w:val="00966250"/>
    <w:rsid w:val="00966530"/>
    <w:rsid w:val="00966A05"/>
    <w:rsid w:val="009675B2"/>
    <w:rsid w:val="009717E7"/>
    <w:rsid w:val="00971FF9"/>
    <w:rsid w:val="00976217"/>
    <w:rsid w:val="009806AB"/>
    <w:rsid w:val="00980972"/>
    <w:rsid w:val="00980B3C"/>
    <w:rsid w:val="0098200D"/>
    <w:rsid w:val="00983996"/>
    <w:rsid w:val="00985BCA"/>
    <w:rsid w:val="00985F36"/>
    <w:rsid w:val="009874CB"/>
    <w:rsid w:val="00987A2E"/>
    <w:rsid w:val="009907B6"/>
    <w:rsid w:val="009920DA"/>
    <w:rsid w:val="009970B4"/>
    <w:rsid w:val="009A02FC"/>
    <w:rsid w:val="009A2C00"/>
    <w:rsid w:val="009A4252"/>
    <w:rsid w:val="009A50E8"/>
    <w:rsid w:val="009A708A"/>
    <w:rsid w:val="009A7864"/>
    <w:rsid w:val="009A7900"/>
    <w:rsid w:val="009B24A3"/>
    <w:rsid w:val="009B4725"/>
    <w:rsid w:val="009B510A"/>
    <w:rsid w:val="009B5BA7"/>
    <w:rsid w:val="009B6E25"/>
    <w:rsid w:val="009B704B"/>
    <w:rsid w:val="009B74EF"/>
    <w:rsid w:val="009B7B77"/>
    <w:rsid w:val="009B7F9C"/>
    <w:rsid w:val="009C0093"/>
    <w:rsid w:val="009C0C0E"/>
    <w:rsid w:val="009C2410"/>
    <w:rsid w:val="009C7DA4"/>
    <w:rsid w:val="009D0221"/>
    <w:rsid w:val="009D2B47"/>
    <w:rsid w:val="009D2E04"/>
    <w:rsid w:val="009D3293"/>
    <w:rsid w:val="009D3FA4"/>
    <w:rsid w:val="009D5008"/>
    <w:rsid w:val="009D5022"/>
    <w:rsid w:val="009D51B4"/>
    <w:rsid w:val="009D7403"/>
    <w:rsid w:val="009E005F"/>
    <w:rsid w:val="009E1501"/>
    <w:rsid w:val="009E338A"/>
    <w:rsid w:val="009E3812"/>
    <w:rsid w:val="009E4E0B"/>
    <w:rsid w:val="009E60C7"/>
    <w:rsid w:val="009E620E"/>
    <w:rsid w:val="009E65AB"/>
    <w:rsid w:val="009E7201"/>
    <w:rsid w:val="009E7216"/>
    <w:rsid w:val="009E7717"/>
    <w:rsid w:val="009E7C15"/>
    <w:rsid w:val="009F0EED"/>
    <w:rsid w:val="009F2EB8"/>
    <w:rsid w:val="009F4536"/>
    <w:rsid w:val="009F58CB"/>
    <w:rsid w:val="009F6447"/>
    <w:rsid w:val="00A0184C"/>
    <w:rsid w:val="00A024A4"/>
    <w:rsid w:val="00A0288D"/>
    <w:rsid w:val="00A02898"/>
    <w:rsid w:val="00A028D6"/>
    <w:rsid w:val="00A037F1"/>
    <w:rsid w:val="00A06852"/>
    <w:rsid w:val="00A117E5"/>
    <w:rsid w:val="00A160CE"/>
    <w:rsid w:val="00A16896"/>
    <w:rsid w:val="00A17090"/>
    <w:rsid w:val="00A2122C"/>
    <w:rsid w:val="00A21570"/>
    <w:rsid w:val="00A23D93"/>
    <w:rsid w:val="00A24301"/>
    <w:rsid w:val="00A2491F"/>
    <w:rsid w:val="00A25C2F"/>
    <w:rsid w:val="00A25D65"/>
    <w:rsid w:val="00A26DA7"/>
    <w:rsid w:val="00A307A4"/>
    <w:rsid w:val="00A327D1"/>
    <w:rsid w:val="00A3297E"/>
    <w:rsid w:val="00A32F52"/>
    <w:rsid w:val="00A3322B"/>
    <w:rsid w:val="00A33B37"/>
    <w:rsid w:val="00A3627B"/>
    <w:rsid w:val="00A36DF1"/>
    <w:rsid w:val="00A439E9"/>
    <w:rsid w:val="00A43C39"/>
    <w:rsid w:val="00A450BF"/>
    <w:rsid w:val="00A45710"/>
    <w:rsid w:val="00A5026F"/>
    <w:rsid w:val="00A52261"/>
    <w:rsid w:val="00A52F25"/>
    <w:rsid w:val="00A5346D"/>
    <w:rsid w:val="00A55DBC"/>
    <w:rsid w:val="00A56BD2"/>
    <w:rsid w:val="00A56D13"/>
    <w:rsid w:val="00A578F2"/>
    <w:rsid w:val="00A612BE"/>
    <w:rsid w:val="00A64141"/>
    <w:rsid w:val="00A65620"/>
    <w:rsid w:val="00A66069"/>
    <w:rsid w:val="00A67F6D"/>
    <w:rsid w:val="00A71920"/>
    <w:rsid w:val="00A71D06"/>
    <w:rsid w:val="00A749FB"/>
    <w:rsid w:val="00A805C2"/>
    <w:rsid w:val="00A81942"/>
    <w:rsid w:val="00A81E8A"/>
    <w:rsid w:val="00A84138"/>
    <w:rsid w:val="00A84AAA"/>
    <w:rsid w:val="00A8538A"/>
    <w:rsid w:val="00A85447"/>
    <w:rsid w:val="00A858D6"/>
    <w:rsid w:val="00A86997"/>
    <w:rsid w:val="00A926BA"/>
    <w:rsid w:val="00A92B6E"/>
    <w:rsid w:val="00A92E29"/>
    <w:rsid w:val="00A934C9"/>
    <w:rsid w:val="00A93D21"/>
    <w:rsid w:val="00A96FC0"/>
    <w:rsid w:val="00AA0F6E"/>
    <w:rsid w:val="00AA239B"/>
    <w:rsid w:val="00AA33FC"/>
    <w:rsid w:val="00AA3BF5"/>
    <w:rsid w:val="00AA5617"/>
    <w:rsid w:val="00AA58B6"/>
    <w:rsid w:val="00AA5B62"/>
    <w:rsid w:val="00AA76F2"/>
    <w:rsid w:val="00AB24F7"/>
    <w:rsid w:val="00AB2F13"/>
    <w:rsid w:val="00AB36F6"/>
    <w:rsid w:val="00AB737F"/>
    <w:rsid w:val="00AC2D86"/>
    <w:rsid w:val="00AC442C"/>
    <w:rsid w:val="00AD4373"/>
    <w:rsid w:val="00AD4B24"/>
    <w:rsid w:val="00AD51E6"/>
    <w:rsid w:val="00AD52CB"/>
    <w:rsid w:val="00AD79DE"/>
    <w:rsid w:val="00AE020F"/>
    <w:rsid w:val="00AE0477"/>
    <w:rsid w:val="00AE0F78"/>
    <w:rsid w:val="00AE1C64"/>
    <w:rsid w:val="00AE2E6F"/>
    <w:rsid w:val="00AE42FB"/>
    <w:rsid w:val="00AE5E0A"/>
    <w:rsid w:val="00AE6206"/>
    <w:rsid w:val="00AE62D8"/>
    <w:rsid w:val="00AE7141"/>
    <w:rsid w:val="00AE7625"/>
    <w:rsid w:val="00AF19FD"/>
    <w:rsid w:val="00AF24FE"/>
    <w:rsid w:val="00AF3AF0"/>
    <w:rsid w:val="00AF4879"/>
    <w:rsid w:val="00AF548B"/>
    <w:rsid w:val="00AF7C71"/>
    <w:rsid w:val="00B00650"/>
    <w:rsid w:val="00B00F1E"/>
    <w:rsid w:val="00B03743"/>
    <w:rsid w:val="00B03904"/>
    <w:rsid w:val="00B047C6"/>
    <w:rsid w:val="00B05087"/>
    <w:rsid w:val="00B1222C"/>
    <w:rsid w:val="00B1496B"/>
    <w:rsid w:val="00B1641C"/>
    <w:rsid w:val="00B16FE4"/>
    <w:rsid w:val="00B209C1"/>
    <w:rsid w:val="00B216F2"/>
    <w:rsid w:val="00B22F33"/>
    <w:rsid w:val="00B248AC"/>
    <w:rsid w:val="00B249AB"/>
    <w:rsid w:val="00B24FC1"/>
    <w:rsid w:val="00B268A1"/>
    <w:rsid w:val="00B276F4"/>
    <w:rsid w:val="00B27BE8"/>
    <w:rsid w:val="00B30F2E"/>
    <w:rsid w:val="00B34562"/>
    <w:rsid w:val="00B34C7D"/>
    <w:rsid w:val="00B35907"/>
    <w:rsid w:val="00B375DF"/>
    <w:rsid w:val="00B37E16"/>
    <w:rsid w:val="00B40270"/>
    <w:rsid w:val="00B4032B"/>
    <w:rsid w:val="00B40A2C"/>
    <w:rsid w:val="00B411A6"/>
    <w:rsid w:val="00B416B6"/>
    <w:rsid w:val="00B421E8"/>
    <w:rsid w:val="00B42DEF"/>
    <w:rsid w:val="00B45A8F"/>
    <w:rsid w:val="00B463F7"/>
    <w:rsid w:val="00B46926"/>
    <w:rsid w:val="00B46AC4"/>
    <w:rsid w:val="00B471CB"/>
    <w:rsid w:val="00B475B9"/>
    <w:rsid w:val="00B47E04"/>
    <w:rsid w:val="00B5112B"/>
    <w:rsid w:val="00B5387C"/>
    <w:rsid w:val="00B54335"/>
    <w:rsid w:val="00B54B93"/>
    <w:rsid w:val="00B5642E"/>
    <w:rsid w:val="00B577A6"/>
    <w:rsid w:val="00B612CB"/>
    <w:rsid w:val="00B61424"/>
    <w:rsid w:val="00B63490"/>
    <w:rsid w:val="00B63FC6"/>
    <w:rsid w:val="00B64289"/>
    <w:rsid w:val="00B667A2"/>
    <w:rsid w:val="00B668BD"/>
    <w:rsid w:val="00B668FA"/>
    <w:rsid w:val="00B66910"/>
    <w:rsid w:val="00B67235"/>
    <w:rsid w:val="00B678EF"/>
    <w:rsid w:val="00B72586"/>
    <w:rsid w:val="00B72ACB"/>
    <w:rsid w:val="00B72B2E"/>
    <w:rsid w:val="00B735BE"/>
    <w:rsid w:val="00B7360C"/>
    <w:rsid w:val="00B738F7"/>
    <w:rsid w:val="00B7463E"/>
    <w:rsid w:val="00B74953"/>
    <w:rsid w:val="00B760DB"/>
    <w:rsid w:val="00B7706D"/>
    <w:rsid w:val="00B80F57"/>
    <w:rsid w:val="00B810CD"/>
    <w:rsid w:val="00B8262D"/>
    <w:rsid w:val="00B82A94"/>
    <w:rsid w:val="00B9105E"/>
    <w:rsid w:val="00B95179"/>
    <w:rsid w:val="00B97D5F"/>
    <w:rsid w:val="00BA0DAE"/>
    <w:rsid w:val="00BA233A"/>
    <w:rsid w:val="00BA25F9"/>
    <w:rsid w:val="00BA4101"/>
    <w:rsid w:val="00BA50EC"/>
    <w:rsid w:val="00BA5B68"/>
    <w:rsid w:val="00BB0223"/>
    <w:rsid w:val="00BB03DB"/>
    <w:rsid w:val="00BB0BA6"/>
    <w:rsid w:val="00BB1E9D"/>
    <w:rsid w:val="00BB23D2"/>
    <w:rsid w:val="00BB3970"/>
    <w:rsid w:val="00BB682B"/>
    <w:rsid w:val="00BC29E5"/>
    <w:rsid w:val="00BC3FD3"/>
    <w:rsid w:val="00BC555F"/>
    <w:rsid w:val="00BC79A4"/>
    <w:rsid w:val="00BC7D18"/>
    <w:rsid w:val="00BD0648"/>
    <w:rsid w:val="00BD0878"/>
    <w:rsid w:val="00BD0D20"/>
    <w:rsid w:val="00BD1183"/>
    <w:rsid w:val="00BD293F"/>
    <w:rsid w:val="00BD658C"/>
    <w:rsid w:val="00BE09FE"/>
    <w:rsid w:val="00BE0AA4"/>
    <w:rsid w:val="00BE2527"/>
    <w:rsid w:val="00BE25EE"/>
    <w:rsid w:val="00BE443D"/>
    <w:rsid w:val="00BE49E3"/>
    <w:rsid w:val="00BE6BD5"/>
    <w:rsid w:val="00BE7514"/>
    <w:rsid w:val="00BF1F36"/>
    <w:rsid w:val="00BF265F"/>
    <w:rsid w:val="00BF40F0"/>
    <w:rsid w:val="00BF4195"/>
    <w:rsid w:val="00BF49D9"/>
    <w:rsid w:val="00BF4D68"/>
    <w:rsid w:val="00BF7282"/>
    <w:rsid w:val="00BF78E8"/>
    <w:rsid w:val="00C01D75"/>
    <w:rsid w:val="00C03C73"/>
    <w:rsid w:val="00C04F07"/>
    <w:rsid w:val="00C06157"/>
    <w:rsid w:val="00C070B7"/>
    <w:rsid w:val="00C075B6"/>
    <w:rsid w:val="00C075E1"/>
    <w:rsid w:val="00C12ED8"/>
    <w:rsid w:val="00C16281"/>
    <w:rsid w:val="00C165E2"/>
    <w:rsid w:val="00C22325"/>
    <w:rsid w:val="00C23624"/>
    <w:rsid w:val="00C23817"/>
    <w:rsid w:val="00C253B9"/>
    <w:rsid w:val="00C27E7E"/>
    <w:rsid w:val="00C27FA5"/>
    <w:rsid w:val="00C309FE"/>
    <w:rsid w:val="00C30E91"/>
    <w:rsid w:val="00C31FB9"/>
    <w:rsid w:val="00C336C6"/>
    <w:rsid w:val="00C3540A"/>
    <w:rsid w:val="00C3623F"/>
    <w:rsid w:val="00C36537"/>
    <w:rsid w:val="00C379CA"/>
    <w:rsid w:val="00C405E2"/>
    <w:rsid w:val="00C40613"/>
    <w:rsid w:val="00C41B4F"/>
    <w:rsid w:val="00C42FC7"/>
    <w:rsid w:val="00C42FE4"/>
    <w:rsid w:val="00C4750C"/>
    <w:rsid w:val="00C54781"/>
    <w:rsid w:val="00C5515E"/>
    <w:rsid w:val="00C5616C"/>
    <w:rsid w:val="00C56D24"/>
    <w:rsid w:val="00C60E80"/>
    <w:rsid w:val="00C6137E"/>
    <w:rsid w:val="00C62B02"/>
    <w:rsid w:val="00C66BA5"/>
    <w:rsid w:val="00C744D9"/>
    <w:rsid w:val="00C75AF9"/>
    <w:rsid w:val="00C75BCA"/>
    <w:rsid w:val="00C75D2E"/>
    <w:rsid w:val="00C76750"/>
    <w:rsid w:val="00C77671"/>
    <w:rsid w:val="00C778FE"/>
    <w:rsid w:val="00C823DC"/>
    <w:rsid w:val="00C82916"/>
    <w:rsid w:val="00C870FB"/>
    <w:rsid w:val="00C87656"/>
    <w:rsid w:val="00C87D62"/>
    <w:rsid w:val="00C91B22"/>
    <w:rsid w:val="00C91B5C"/>
    <w:rsid w:val="00C92517"/>
    <w:rsid w:val="00C93A28"/>
    <w:rsid w:val="00C96681"/>
    <w:rsid w:val="00C96D9C"/>
    <w:rsid w:val="00C975C0"/>
    <w:rsid w:val="00CA15D9"/>
    <w:rsid w:val="00CA3287"/>
    <w:rsid w:val="00CA3D14"/>
    <w:rsid w:val="00CA44D4"/>
    <w:rsid w:val="00CA537F"/>
    <w:rsid w:val="00CA719A"/>
    <w:rsid w:val="00CB041D"/>
    <w:rsid w:val="00CB3647"/>
    <w:rsid w:val="00CB3794"/>
    <w:rsid w:val="00CB50E2"/>
    <w:rsid w:val="00CB70A7"/>
    <w:rsid w:val="00CC05A1"/>
    <w:rsid w:val="00CC2917"/>
    <w:rsid w:val="00CC5273"/>
    <w:rsid w:val="00CC58E4"/>
    <w:rsid w:val="00CC5AB8"/>
    <w:rsid w:val="00CC675F"/>
    <w:rsid w:val="00CD182C"/>
    <w:rsid w:val="00CD1CCF"/>
    <w:rsid w:val="00CD2DA5"/>
    <w:rsid w:val="00CD36F9"/>
    <w:rsid w:val="00CD446D"/>
    <w:rsid w:val="00CD4485"/>
    <w:rsid w:val="00CD52F0"/>
    <w:rsid w:val="00CD5A27"/>
    <w:rsid w:val="00CD6A9A"/>
    <w:rsid w:val="00CE0A00"/>
    <w:rsid w:val="00CE29CD"/>
    <w:rsid w:val="00CE3034"/>
    <w:rsid w:val="00CE3C8B"/>
    <w:rsid w:val="00CE7797"/>
    <w:rsid w:val="00CE7FBD"/>
    <w:rsid w:val="00CF35C4"/>
    <w:rsid w:val="00CF4685"/>
    <w:rsid w:val="00CF54FB"/>
    <w:rsid w:val="00CF7B02"/>
    <w:rsid w:val="00D010F0"/>
    <w:rsid w:val="00D019CA"/>
    <w:rsid w:val="00D03542"/>
    <w:rsid w:val="00D04E9A"/>
    <w:rsid w:val="00D05359"/>
    <w:rsid w:val="00D06CD9"/>
    <w:rsid w:val="00D072CC"/>
    <w:rsid w:val="00D11E2F"/>
    <w:rsid w:val="00D139A4"/>
    <w:rsid w:val="00D14143"/>
    <w:rsid w:val="00D14447"/>
    <w:rsid w:val="00D153F9"/>
    <w:rsid w:val="00D15478"/>
    <w:rsid w:val="00D1718F"/>
    <w:rsid w:val="00D1760A"/>
    <w:rsid w:val="00D221E7"/>
    <w:rsid w:val="00D232CD"/>
    <w:rsid w:val="00D2468D"/>
    <w:rsid w:val="00D24C7F"/>
    <w:rsid w:val="00D277A4"/>
    <w:rsid w:val="00D32DE4"/>
    <w:rsid w:val="00D37E85"/>
    <w:rsid w:val="00D41B89"/>
    <w:rsid w:val="00D424C5"/>
    <w:rsid w:val="00D443DF"/>
    <w:rsid w:val="00D44AD9"/>
    <w:rsid w:val="00D450B2"/>
    <w:rsid w:val="00D47171"/>
    <w:rsid w:val="00D4755D"/>
    <w:rsid w:val="00D47AE2"/>
    <w:rsid w:val="00D50831"/>
    <w:rsid w:val="00D53348"/>
    <w:rsid w:val="00D53F00"/>
    <w:rsid w:val="00D556FC"/>
    <w:rsid w:val="00D55BB7"/>
    <w:rsid w:val="00D56B32"/>
    <w:rsid w:val="00D570F5"/>
    <w:rsid w:val="00D57532"/>
    <w:rsid w:val="00D57E5D"/>
    <w:rsid w:val="00D610D1"/>
    <w:rsid w:val="00D61FB4"/>
    <w:rsid w:val="00D62827"/>
    <w:rsid w:val="00D63A79"/>
    <w:rsid w:val="00D6655D"/>
    <w:rsid w:val="00D6684B"/>
    <w:rsid w:val="00D669B9"/>
    <w:rsid w:val="00D675E9"/>
    <w:rsid w:val="00D77045"/>
    <w:rsid w:val="00D81013"/>
    <w:rsid w:val="00D91371"/>
    <w:rsid w:val="00D91D42"/>
    <w:rsid w:val="00D93658"/>
    <w:rsid w:val="00D953AE"/>
    <w:rsid w:val="00D95CFC"/>
    <w:rsid w:val="00D97F0B"/>
    <w:rsid w:val="00DA1F98"/>
    <w:rsid w:val="00DA2116"/>
    <w:rsid w:val="00DA331C"/>
    <w:rsid w:val="00DA3B26"/>
    <w:rsid w:val="00DA4D3B"/>
    <w:rsid w:val="00DA7E5D"/>
    <w:rsid w:val="00DB0055"/>
    <w:rsid w:val="00DB02E5"/>
    <w:rsid w:val="00DB084D"/>
    <w:rsid w:val="00DB0A55"/>
    <w:rsid w:val="00DB29AA"/>
    <w:rsid w:val="00DB33B6"/>
    <w:rsid w:val="00DB381D"/>
    <w:rsid w:val="00DB4BD3"/>
    <w:rsid w:val="00DB7676"/>
    <w:rsid w:val="00DB7BA5"/>
    <w:rsid w:val="00DB7D02"/>
    <w:rsid w:val="00DC014D"/>
    <w:rsid w:val="00DC08E7"/>
    <w:rsid w:val="00DC2076"/>
    <w:rsid w:val="00DC541C"/>
    <w:rsid w:val="00DC69ED"/>
    <w:rsid w:val="00DC72F5"/>
    <w:rsid w:val="00DC7495"/>
    <w:rsid w:val="00DD0693"/>
    <w:rsid w:val="00DD0FA7"/>
    <w:rsid w:val="00DD18CF"/>
    <w:rsid w:val="00DD1FB9"/>
    <w:rsid w:val="00DD290D"/>
    <w:rsid w:val="00DD3B41"/>
    <w:rsid w:val="00DD3CF8"/>
    <w:rsid w:val="00DD3DD4"/>
    <w:rsid w:val="00DD4F24"/>
    <w:rsid w:val="00DD523B"/>
    <w:rsid w:val="00DD7E4A"/>
    <w:rsid w:val="00DE120C"/>
    <w:rsid w:val="00DE16FB"/>
    <w:rsid w:val="00DE26AC"/>
    <w:rsid w:val="00DE50C4"/>
    <w:rsid w:val="00DF1306"/>
    <w:rsid w:val="00DF5FE7"/>
    <w:rsid w:val="00E0125D"/>
    <w:rsid w:val="00E02A48"/>
    <w:rsid w:val="00E02F36"/>
    <w:rsid w:val="00E04B7F"/>
    <w:rsid w:val="00E066C3"/>
    <w:rsid w:val="00E11130"/>
    <w:rsid w:val="00E11340"/>
    <w:rsid w:val="00E11A1F"/>
    <w:rsid w:val="00E1320A"/>
    <w:rsid w:val="00E14030"/>
    <w:rsid w:val="00E148C6"/>
    <w:rsid w:val="00E14D94"/>
    <w:rsid w:val="00E16333"/>
    <w:rsid w:val="00E16570"/>
    <w:rsid w:val="00E20095"/>
    <w:rsid w:val="00E20A0C"/>
    <w:rsid w:val="00E20DEB"/>
    <w:rsid w:val="00E22B92"/>
    <w:rsid w:val="00E246DC"/>
    <w:rsid w:val="00E264EA"/>
    <w:rsid w:val="00E32285"/>
    <w:rsid w:val="00E33C0E"/>
    <w:rsid w:val="00E34C57"/>
    <w:rsid w:val="00E41130"/>
    <w:rsid w:val="00E41CAD"/>
    <w:rsid w:val="00E42F40"/>
    <w:rsid w:val="00E44569"/>
    <w:rsid w:val="00E44ADE"/>
    <w:rsid w:val="00E44ED5"/>
    <w:rsid w:val="00E45537"/>
    <w:rsid w:val="00E47719"/>
    <w:rsid w:val="00E500DE"/>
    <w:rsid w:val="00E5267A"/>
    <w:rsid w:val="00E5381A"/>
    <w:rsid w:val="00E538B9"/>
    <w:rsid w:val="00E546EC"/>
    <w:rsid w:val="00E55C63"/>
    <w:rsid w:val="00E568FD"/>
    <w:rsid w:val="00E572BC"/>
    <w:rsid w:val="00E573EF"/>
    <w:rsid w:val="00E633ED"/>
    <w:rsid w:val="00E6429E"/>
    <w:rsid w:val="00E64373"/>
    <w:rsid w:val="00E64AF6"/>
    <w:rsid w:val="00E657E5"/>
    <w:rsid w:val="00E7019B"/>
    <w:rsid w:val="00E74243"/>
    <w:rsid w:val="00E75150"/>
    <w:rsid w:val="00E75CD7"/>
    <w:rsid w:val="00E76105"/>
    <w:rsid w:val="00E76AA7"/>
    <w:rsid w:val="00E77250"/>
    <w:rsid w:val="00E773EC"/>
    <w:rsid w:val="00E8019B"/>
    <w:rsid w:val="00E82C70"/>
    <w:rsid w:val="00E82C91"/>
    <w:rsid w:val="00E85C76"/>
    <w:rsid w:val="00E8630D"/>
    <w:rsid w:val="00E86707"/>
    <w:rsid w:val="00E87205"/>
    <w:rsid w:val="00E87F4A"/>
    <w:rsid w:val="00E903C3"/>
    <w:rsid w:val="00E92B11"/>
    <w:rsid w:val="00E92D03"/>
    <w:rsid w:val="00E9334C"/>
    <w:rsid w:val="00E94064"/>
    <w:rsid w:val="00E940C4"/>
    <w:rsid w:val="00E94EE5"/>
    <w:rsid w:val="00E953D4"/>
    <w:rsid w:val="00E95A97"/>
    <w:rsid w:val="00E95DD0"/>
    <w:rsid w:val="00E97E6A"/>
    <w:rsid w:val="00EA313F"/>
    <w:rsid w:val="00EA3D7D"/>
    <w:rsid w:val="00EA3E24"/>
    <w:rsid w:val="00EB01CE"/>
    <w:rsid w:val="00EB1068"/>
    <w:rsid w:val="00EB2078"/>
    <w:rsid w:val="00EB27F1"/>
    <w:rsid w:val="00EB4835"/>
    <w:rsid w:val="00EB616B"/>
    <w:rsid w:val="00EB6B8B"/>
    <w:rsid w:val="00EC0A5C"/>
    <w:rsid w:val="00EC3447"/>
    <w:rsid w:val="00EC4A03"/>
    <w:rsid w:val="00EC4CB1"/>
    <w:rsid w:val="00EC5516"/>
    <w:rsid w:val="00EC5812"/>
    <w:rsid w:val="00EC7007"/>
    <w:rsid w:val="00EC70B2"/>
    <w:rsid w:val="00ED03D2"/>
    <w:rsid w:val="00ED0607"/>
    <w:rsid w:val="00ED09BF"/>
    <w:rsid w:val="00ED4A81"/>
    <w:rsid w:val="00ED4BCA"/>
    <w:rsid w:val="00ED6DA9"/>
    <w:rsid w:val="00ED7DE6"/>
    <w:rsid w:val="00EE064F"/>
    <w:rsid w:val="00EE4204"/>
    <w:rsid w:val="00EE467C"/>
    <w:rsid w:val="00EE4D94"/>
    <w:rsid w:val="00EE77E7"/>
    <w:rsid w:val="00EE7CA9"/>
    <w:rsid w:val="00EF2388"/>
    <w:rsid w:val="00EF40B1"/>
    <w:rsid w:val="00EF480D"/>
    <w:rsid w:val="00EF4ECB"/>
    <w:rsid w:val="00EF6617"/>
    <w:rsid w:val="00EF6BF2"/>
    <w:rsid w:val="00EF7541"/>
    <w:rsid w:val="00F03FBA"/>
    <w:rsid w:val="00F05232"/>
    <w:rsid w:val="00F057F9"/>
    <w:rsid w:val="00F06F64"/>
    <w:rsid w:val="00F11337"/>
    <w:rsid w:val="00F116AA"/>
    <w:rsid w:val="00F126C1"/>
    <w:rsid w:val="00F137D5"/>
    <w:rsid w:val="00F1412B"/>
    <w:rsid w:val="00F1483E"/>
    <w:rsid w:val="00F1799B"/>
    <w:rsid w:val="00F17DC2"/>
    <w:rsid w:val="00F2467D"/>
    <w:rsid w:val="00F2507A"/>
    <w:rsid w:val="00F25584"/>
    <w:rsid w:val="00F2564D"/>
    <w:rsid w:val="00F302F3"/>
    <w:rsid w:val="00F31882"/>
    <w:rsid w:val="00F3347C"/>
    <w:rsid w:val="00F33B55"/>
    <w:rsid w:val="00F3581A"/>
    <w:rsid w:val="00F42CB1"/>
    <w:rsid w:val="00F42F3F"/>
    <w:rsid w:val="00F43BA6"/>
    <w:rsid w:val="00F46E04"/>
    <w:rsid w:val="00F47D95"/>
    <w:rsid w:val="00F5044A"/>
    <w:rsid w:val="00F51622"/>
    <w:rsid w:val="00F52D61"/>
    <w:rsid w:val="00F53B00"/>
    <w:rsid w:val="00F53BB1"/>
    <w:rsid w:val="00F55648"/>
    <w:rsid w:val="00F566DF"/>
    <w:rsid w:val="00F6401B"/>
    <w:rsid w:val="00F6440B"/>
    <w:rsid w:val="00F645C3"/>
    <w:rsid w:val="00F65539"/>
    <w:rsid w:val="00F65CF8"/>
    <w:rsid w:val="00F66092"/>
    <w:rsid w:val="00F66716"/>
    <w:rsid w:val="00F66955"/>
    <w:rsid w:val="00F73494"/>
    <w:rsid w:val="00F778DC"/>
    <w:rsid w:val="00F80AB5"/>
    <w:rsid w:val="00F80C48"/>
    <w:rsid w:val="00F81288"/>
    <w:rsid w:val="00F834A8"/>
    <w:rsid w:val="00F85567"/>
    <w:rsid w:val="00F85E92"/>
    <w:rsid w:val="00F85F2E"/>
    <w:rsid w:val="00F87951"/>
    <w:rsid w:val="00F8796E"/>
    <w:rsid w:val="00F87B2D"/>
    <w:rsid w:val="00F90176"/>
    <w:rsid w:val="00F9235A"/>
    <w:rsid w:val="00F925D3"/>
    <w:rsid w:val="00F95A69"/>
    <w:rsid w:val="00F9629E"/>
    <w:rsid w:val="00F96A2D"/>
    <w:rsid w:val="00FA1DA4"/>
    <w:rsid w:val="00FA388A"/>
    <w:rsid w:val="00FA7D7C"/>
    <w:rsid w:val="00FB0D59"/>
    <w:rsid w:val="00FB21C0"/>
    <w:rsid w:val="00FB3AE3"/>
    <w:rsid w:val="00FB477A"/>
    <w:rsid w:val="00FB51F5"/>
    <w:rsid w:val="00FB5E20"/>
    <w:rsid w:val="00FB6AFD"/>
    <w:rsid w:val="00FC27D8"/>
    <w:rsid w:val="00FC3046"/>
    <w:rsid w:val="00FC4C1E"/>
    <w:rsid w:val="00FC62E4"/>
    <w:rsid w:val="00FC6C7D"/>
    <w:rsid w:val="00FC7960"/>
    <w:rsid w:val="00FD3C48"/>
    <w:rsid w:val="00FD5AD3"/>
    <w:rsid w:val="00FD7F0D"/>
    <w:rsid w:val="00FE1997"/>
    <w:rsid w:val="00FE1B0B"/>
    <w:rsid w:val="00FE72B8"/>
    <w:rsid w:val="00FE7A45"/>
    <w:rsid w:val="00FF0569"/>
    <w:rsid w:val="00FF18AE"/>
    <w:rsid w:val="00FF2A5A"/>
    <w:rsid w:val="00FF2E5A"/>
    <w:rsid w:val="00FF3B71"/>
    <w:rsid w:val="00FF432B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2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P%20NOWE\ISP%20TYCHY\IPmedia\ksiega%20zanak&#243;w\ISP_papier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ISP_papier firmowy szablon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Gość</cp:lastModifiedBy>
  <cp:revision>2</cp:revision>
  <cp:lastPrinted>2016-05-21T08:32:00Z</cp:lastPrinted>
  <dcterms:created xsi:type="dcterms:W3CDTF">2017-10-12T12:16:00Z</dcterms:created>
  <dcterms:modified xsi:type="dcterms:W3CDTF">2017-10-12T12:16:00Z</dcterms:modified>
</cp:coreProperties>
</file>