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80"/>
        <w:gridCol w:w="3263"/>
        <w:gridCol w:w="3047"/>
      </w:tblGrid>
      <w:tr w:rsidR="001E2C7F" w14:paraId="622D4280" w14:textId="77777777" w:rsidTr="001A0F22">
        <w:trPr>
          <w:trHeight w:val="846"/>
        </w:trPr>
        <w:tc>
          <w:tcPr>
            <w:tcW w:w="93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left w:w="93" w:type="dxa"/>
            </w:tcMar>
            <w:vAlign w:val="center"/>
          </w:tcPr>
          <w:p w14:paraId="2BF14693" w14:textId="6533217A" w:rsidR="001E2C7F" w:rsidRPr="0078578D" w:rsidRDefault="001E2C7F" w:rsidP="007E16F4">
            <w:pPr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bookmarkStart w:id="0" w:name="_GoBack"/>
            <w:bookmarkEnd w:id="0"/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Karta zgłoszeniowa propozycji </w:t>
            </w:r>
            <w:r w:rsidR="007E16F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z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 xml:space="preserve">adania do  </w:t>
            </w:r>
            <w:r w:rsidR="00C42FE4" w:rsidRPr="00C42FE4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Lokalnego Programu Rewitalizacji Gminy Lelów do roku 2023</w:t>
            </w:r>
          </w:p>
        </w:tc>
      </w:tr>
      <w:tr w:rsidR="001E2C7F" w14:paraId="7227CD87" w14:textId="77777777" w:rsidTr="001A0F22">
        <w:trPr>
          <w:trHeight w:val="43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D5D252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Tytuł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79683923" w14:textId="02B43C36" w:rsidR="001E2C7F" w:rsidRPr="0078578D" w:rsidRDefault="001E2C7F" w:rsidP="001A0F22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14:paraId="2E64F56B" w14:textId="77777777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74D4AEF" w14:textId="77777777" w:rsidTr="001A0F22">
        <w:trPr>
          <w:trHeight w:val="70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7C04B511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Opis problemu rewitalizacyjnego, którego rozwiązaniu służy Zadanie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1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1717A9A7" w14:textId="77777777" w:rsidR="001E2C7F" w:rsidRDefault="001E2C7F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  <w:p w14:paraId="01D42032" w14:textId="77777777" w:rsidR="001332D3" w:rsidRDefault="001332D3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21A02237" w14:textId="7D91CE3D" w:rsidR="001332D3" w:rsidRPr="0078578D" w:rsidRDefault="001332D3" w:rsidP="002E7835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328518A3" w14:textId="77777777" w:rsidTr="001A0F22">
        <w:trPr>
          <w:trHeight w:val="55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B407A16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Nazwy podmiotów realizujących Zadanie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41E3DE4E" w14:textId="77777777" w:rsidR="001E2C7F" w:rsidRDefault="001E2C7F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5DD41C65" w14:textId="77777777" w:rsidR="001332D3" w:rsidRDefault="001332D3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43FBEB77" w14:textId="77777777" w:rsidR="001332D3" w:rsidRPr="0078578D" w:rsidRDefault="001332D3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0974A86D" w14:textId="77777777" w:rsidTr="001A0F22">
        <w:trPr>
          <w:trHeight w:val="774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370EE7F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Zakres zaangażowania się Zgłaszającego w realizację zgłoszonego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39B6D69E" w14:textId="77777777" w:rsidR="001E2C7F" w:rsidRDefault="001E2C7F" w:rsidP="002E7835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14:paraId="36543BB9" w14:textId="77777777" w:rsidR="002E7835" w:rsidRDefault="002E7835" w:rsidP="002E7835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  <w:p w14:paraId="07A2BE8C" w14:textId="77777777" w:rsidR="002E7835" w:rsidRPr="0078578D" w:rsidRDefault="002E7835" w:rsidP="002E7835">
            <w:pPr>
              <w:rPr>
                <w:rFonts w:ascii="Calibri" w:eastAsia="Calibri" w:hAnsi="Calibri"/>
                <w:color w:val="000000"/>
                <w:sz w:val="17"/>
                <w:szCs w:val="17"/>
              </w:rPr>
            </w:pPr>
          </w:p>
        </w:tc>
      </w:tr>
      <w:tr w:rsidR="001E2C7F" w14:paraId="75045F3C" w14:textId="77777777" w:rsidTr="001A0F22">
        <w:trPr>
          <w:trHeight w:val="759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B6E0D7A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Zakres Zadania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(opis działań)</w:t>
            </w:r>
            <w:r w:rsidRPr="0078578D">
              <w:rPr>
                <w:rStyle w:val="Odwoanieprzypisudolnego"/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footnoteReference w:id="2"/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2D52392A" w14:textId="77777777" w:rsidR="001E2C7F" w:rsidRDefault="001E2C7F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50D4210A" w14:textId="77777777" w:rsidR="001332D3" w:rsidRPr="0078578D" w:rsidRDefault="001332D3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66FFB8E" w14:textId="77777777" w:rsidTr="001A0F22">
        <w:trPr>
          <w:trHeight w:val="51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3C6827F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Oczekiwane rezultaty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31892C29" w14:textId="5DA20826" w:rsidR="001E2C7F" w:rsidRPr="0078578D" w:rsidRDefault="001E2C7F" w:rsidP="001A0F22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6C515121" w14:textId="77777777" w:rsidTr="001A0F22">
        <w:trPr>
          <w:trHeight w:val="41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1126E8C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Okres realizacji Zadania  (lata, miesiące)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2C1F7BBD" w14:textId="77777777" w:rsidR="001E2C7F" w:rsidRDefault="001E2C7F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  <w:p w14:paraId="3F7E5360" w14:textId="77777777" w:rsidR="002E7835" w:rsidRPr="0078578D" w:rsidRDefault="002E7835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1B9273E4" w14:textId="77777777" w:rsidTr="001A0F22">
        <w:trPr>
          <w:trHeight w:val="385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06A2553B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lastRenderedPageBreak/>
              <w:t>Lokalizacja Zadania (ulice)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1CAC5DAD" w14:textId="1294C78B" w:rsidR="001E2C7F" w:rsidRPr="0078578D" w:rsidRDefault="001E2C7F" w:rsidP="002E7835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1E2C7F" w14:paraId="46C34ED0" w14:textId="77777777" w:rsidTr="001A0F22">
        <w:trPr>
          <w:trHeight w:val="493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5C74B496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Szacowana wartość Zadania (w PLN)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0440D8A1" w14:textId="5C32D821" w:rsidR="001E2C7F" w:rsidRPr="0078578D" w:rsidRDefault="001E2C7F" w:rsidP="002E7835">
            <w:pP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1E2C7F" w14:paraId="793F9720" w14:textId="77777777" w:rsidTr="001A0F22">
        <w:trPr>
          <w:trHeight w:val="630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4DB34F7D" w14:textId="77777777" w:rsidR="001E2C7F" w:rsidRPr="0078578D" w:rsidRDefault="001E2C7F" w:rsidP="001A0F22">
            <w:pPr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>Proponowany sposób pokrycia kosztów Zadania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108" w:type="dxa"/>
              <w:left w:w="93" w:type="dxa"/>
              <w:bottom w:w="108" w:type="dxa"/>
            </w:tcMar>
          </w:tcPr>
          <w:p w14:paraId="72FD44A6" w14:textId="07BB06DC" w:rsidR="001E2C7F" w:rsidRPr="0078578D" w:rsidRDefault="002E7835" w:rsidP="001A0F22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Calibri" w:hAnsi="Arial" w:cs="Arial"/>
                <w:i/>
                <w:iCs/>
                <w:color w:val="000000"/>
                <w:sz w:val="17"/>
                <w:szCs w:val="17"/>
              </w:rPr>
              <w:t xml:space="preserve"> </w:t>
            </w:r>
          </w:p>
        </w:tc>
      </w:tr>
      <w:tr w:rsidR="001E2C7F" w14:paraId="45B345B7" w14:textId="77777777" w:rsidTr="001A0F22">
        <w:trPr>
          <w:trHeight w:val="846"/>
        </w:trPr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top w:w="108" w:type="dxa"/>
              <w:left w:w="93" w:type="dxa"/>
              <w:bottom w:w="108" w:type="dxa"/>
            </w:tcMar>
            <w:vAlign w:val="center"/>
          </w:tcPr>
          <w:p w14:paraId="1795AC60" w14:textId="77777777" w:rsidR="001E2C7F" w:rsidRPr="0078578D" w:rsidRDefault="001E2C7F" w:rsidP="001A0F22">
            <w:pPr>
              <w:rPr>
                <w:rFonts w:ascii="Calibri" w:eastAsia="Calibri" w:hAnsi="Calibri"/>
                <w:b/>
                <w:bCs/>
                <w:color w:val="000000"/>
                <w:sz w:val="17"/>
                <w:szCs w:val="17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t xml:space="preserve">Dane kontaktowe Zgłaszającego Zadanie:  imię, nazwisko, adres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 xml:space="preserve">i telefon kontaktowy/mail Mieszkańca /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7"/>
                <w:szCs w:val="17"/>
              </w:rPr>
              <w:br/>
              <w:t>Imię, nazwisko Reprezentanta oraz adres i telefon/ mail Zgłaszającego Podmiotu</w:t>
            </w:r>
          </w:p>
        </w:tc>
        <w:tc>
          <w:tcPr>
            <w:tcW w:w="6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108" w:type="dxa"/>
              <w:left w:w="93" w:type="dxa"/>
              <w:bottom w:w="108" w:type="dxa"/>
            </w:tcMar>
          </w:tcPr>
          <w:p w14:paraId="29EB5F49" w14:textId="6F09FA88" w:rsidR="001E2C7F" w:rsidRPr="0078578D" w:rsidRDefault="001E2C7F" w:rsidP="002E7835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</w:tr>
      <w:tr w:rsidR="001E2C7F" w14:paraId="0989A9B8" w14:textId="77777777" w:rsidTr="001A0F22">
        <w:trPr>
          <w:trHeight w:val="728"/>
        </w:trPr>
        <w:tc>
          <w:tcPr>
            <w:tcW w:w="6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98" w:type="dxa"/>
            </w:tcMar>
            <w:vAlign w:val="center"/>
          </w:tcPr>
          <w:p w14:paraId="0986614A" w14:textId="285D5D0A" w:rsidR="001E2C7F" w:rsidRPr="002E7835" w:rsidRDefault="001E2C7F" w:rsidP="007E16F4">
            <w:pPr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 xml:space="preserve">Wyrażam zgodę na przetwarzanie moich danych osobowych zawartych w niniejszej karcie (zgodnie z Ustawą z dnia 29.08.1997 roku o Ochronie Danych Osobowych; tekst jednolity: </w:t>
            </w:r>
            <w:r w:rsidRPr="0078578D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="007E16F4" w:rsidRPr="002E7835"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  <w:t>Dz. U. z 2016r., poz. 922 ze zm.)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14:paraId="034F0544" w14:textId="77777777" w:rsidR="001E2C7F" w:rsidRPr="0078578D" w:rsidRDefault="001E2C7F" w:rsidP="001A0F22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8578D">
              <w:rPr>
                <w:rFonts w:ascii="Arial" w:eastAsia="Calibri" w:hAnsi="Arial" w:cs="Arial"/>
                <w:color w:val="000000"/>
                <w:sz w:val="18"/>
                <w:szCs w:val="18"/>
              </w:rPr>
              <w:t>podpis</w:t>
            </w:r>
          </w:p>
        </w:tc>
      </w:tr>
    </w:tbl>
    <w:p w14:paraId="0140AB2D" w14:textId="77777777" w:rsidR="001E2C7F" w:rsidRDefault="001E2C7F" w:rsidP="001E2C7F">
      <w:pPr>
        <w:rPr>
          <w:szCs w:val="20"/>
        </w:rPr>
      </w:pPr>
    </w:p>
    <w:p w14:paraId="4DA81FD9" w14:textId="67DEAE77" w:rsidR="000A7131" w:rsidRPr="001E2C7F" w:rsidRDefault="000A7131" w:rsidP="001E2C7F"/>
    <w:sectPr w:rsidR="000A7131" w:rsidRPr="001E2C7F" w:rsidSect="00007DA0">
      <w:headerReference w:type="default" r:id="rId7"/>
      <w:footerReference w:type="default" r:id="rId8"/>
      <w:pgSz w:w="11906" w:h="16838" w:code="9"/>
      <w:pgMar w:top="0" w:right="1134" w:bottom="0" w:left="1134" w:header="170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0010C" w14:textId="77777777" w:rsidR="00DD520A" w:rsidRDefault="00DD520A" w:rsidP="00E92D03">
      <w:pPr>
        <w:spacing w:before="0" w:after="0" w:line="240" w:lineRule="auto"/>
      </w:pPr>
      <w:r>
        <w:separator/>
      </w:r>
    </w:p>
  </w:endnote>
  <w:endnote w:type="continuationSeparator" w:id="0">
    <w:p w14:paraId="3E747282" w14:textId="77777777" w:rsidR="00DD520A" w:rsidRDefault="00DD520A" w:rsidP="00E92D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Heavy">
    <w:altName w:val="Calibri"/>
    <w:charset w:val="EE"/>
    <w:family w:val="swiss"/>
    <w:pitch w:val="variable"/>
    <w:sig w:usb0="00000001" w:usb1="5000ECFF" w:usb2="00000009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F" w14:textId="3C4C6EF4" w:rsidR="00E92D03" w:rsidRPr="00007DA0" w:rsidRDefault="00007DA0" w:rsidP="00007DA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99480" wp14:editId="141D5CF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00000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C50A4" w14:textId="77777777" w:rsidR="00DD520A" w:rsidRDefault="00DD520A" w:rsidP="00E92D03">
      <w:pPr>
        <w:spacing w:before="0" w:after="0" w:line="240" w:lineRule="auto"/>
      </w:pPr>
      <w:r>
        <w:separator/>
      </w:r>
    </w:p>
  </w:footnote>
  <w:footnote w:type="continuationSeparator" w:id="0">
    <w:p w14:paraId="70B79B98" w14:textId="77777777" w:rsidR="00DD520A" w:rsidRDefault="00DD520A" w:rsidP="00E92D03">
      <w:pPr>
        <w:spacing w:before="0" w:after="0" w:line="240" w:lineRule="auto"/>
      </w:pPr>
      <w:r>
        <w:continuationSeparator/>
      </w:r>
    </w:p>
  </w:footnote>
  <w:footnote w:id="1">
    <w:p w14:paraId="28F391B7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można załączyć dokumentację zdjęciową</w:t>
      </w:r>
    </w:p>
  </w:footnote>
  <w:footnote w:id="2">
    <w:p w14:paraId="2329E2CB" w14:textId="77777777" w:rsidR="001E2C7F" w:rsidRDefault="001E2C7F" w:rsidP="001E2C7F">
      <w:pPr>
        <w:pStyle w:val="Tekstprzypisudolnego"/>
      </w:pPr>
      <w:r>
        <w:rPr>
          <w:rStyle w:val="Odwoanieprzypisudolnego"/>
        </w:rPr>
        <w:footnoteRef/>
      </w:r>
      <w:r>
        <w:t xml:space="preserve"> Do opisu tekstowego można dołączyć opis graficzny i/lub zdjęciowy, w formacie A 3 lub A4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725EE" w14:textId="1F7CEEB2" w:rsidR="00E92D03" w:rsidRDefault="00E92D03" w:rsidP="00E92D03">
    <w:pPr>
      <w:pStyle w:val="Nagwek"/>
      <w:tabs>
        <w:tab w:val="clear" w:pos="9072"/>
      </w:tabs>
      <w:ind w:right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A2"/>
    <w:rsid w:val="000003C2"/>
    <w:rsid w:val="00000CDC"/>
    <w:rsid w:val="00001AB4"/>
    <w:rsid w:val="00007DA0"/>
    <w:rsid w:val="00011290"/>
    <w:rsid w:val="000115C6"/>
    <w:rsid w:val="00011B3E"/>
    <w:rsid w:val="000157CA"/>
    <w:rsid w:val="00021246"/>
    <w:rsid w:val="00023F2D"/>
    <w:rsid w:val="00025041"/>
    <w:rsid w:val="00026AEC"/>
    <w:rsid w:val="0003383D"/>
    <w:rsid w:val="00034BC3"/>
    <w:rsid w:val="0003572E"/>
    <w:rsid w:val="000376F4"/>
    <w:rsid w:val="00037D20"/>
    <w:rsid w:val="00043A33"/>
    <w:rsid w:val="00043DCD"/>
    <w:rsid w:val="00044363"/>
    <w:rsid w:val="00046F61"/>
    <w:rsid w:val="000517AE"/>
    <w:rsid w:val="000519D0"/>
    <w:rsid w:val="000535B7"/>
    <w:rsid w:val="00056307"/>
    <w:rsid w:val="00057607"/>
    <w:rsid w:val="00062141"/>
    <w:rsid w:val="00063D59"/>
    <w:rsid w:val="00065692"/>
    <w:rsid w:val="00067834"/>
    <w:rsid w:val="00070D1D"/>
    <w:rsid w:val="000710C5"/>
    <w:rsid w:val="000717D4"/>
    <w:rsid w:val="000739E8"/>
    <w:rsid w:val="0007486A"/>
    <w:rsid w:val="00077116"/>
    <w:rsid w:val="000775B9"/>
    <w:rsid w:val="00081A8A"/>
    <w:rsid w:val="00082DBA"/>
    <w:rsid w:val="00086A3C"/>
    <w:rsid w:val="00086C89"/>
    <w:rsid w:val="00093F42"/>
    <w:rsid w:val="000975F1"/>
    <w:rsid w:val="000A2D2A"/>
    <w:rsid w:val="000A3685"/>
    <w:rsid w:val="000A3801"/>
    <w:rsid w:val="000A3952"/>
    <w:rsid w:val="000A453A"/>
    <w:rsid w:val="000A4C1F"/>
    <w:rsid w:val="000A5427"/>
    <w:rsid w:val="000A5C38"/>
    <w:rsid w:val="000A62DF"/>
    <w:rsid w:val="000A7131"/>
    <w:rsid w:val="000B109E"/>
    <w:rsid w:val="000B3B5F"/>
    <w:rsid w:val="000B66D3"/>
    <w:rsid w:val="000B7F46"/>
    <w:rsid w:val="000C2050"/>
    <w:rsid w:val="000C2335"/>
    <w:rsid w:val="000C2EFA"/>
    <w:rsid w:val="000C3448"/>
    <w:rsid w:val="000C552B"/>
    <w:rsid w:val="000C573D"/>
    <w:rsid w:val="000C61BD"/>
    <w:rsid w:val="000C6352"/>
    <w:rsid w:val="000C71C3"/>
    <w:rsid w:val="000D1929"/>
    <w:rsid w:val="000D1F98"/>
    <w:rsid w:val="000D2267"/>
    <w:rsid w:val="000D3A08"/>
    <w:rsid w:val="000D5481"/>
    <w:rsid w:val="000D6205"/>
    <w:rsid w:val="000E160F"/>
    <w:rsid w:val="000E3642"/>
    <w:rsid w:val="000E4876"/>
    <w:rsid w:val="000E73F0"/>
    <w:rsid w:val="000F31E3"/>
    <w:rsid w:val="000F364E"/>
    <w:rsid w:val="000F3D47"/>
    <w:rsid w:val="000F4BF5"/>
    <w:rsid w:val="000F6068"/>
    <w:rsid w:val="000F615D"/>
    <w:rsid w:val="000F6511"/>
    <w:rsid w:val="000F7559"/>
    <w:rsid w:val="001010C7"/>
    <w:rsid w:val="001023B0"/>
    <w:rsid w:val="0010298F"/>
    <w:rsid w:val="00106940"/>
    <w:rsid w:val="00106BF7"/>
    <w:rsid w:val="00106CCE"/>
    <w:rsid w:val="00110666"/>
    <w:rsid w:val="0011475F"/>
    <w:rsid w:val="00114EC0"/>
    <w:rsid w:val="00116A86"/>
    <w:rsid w:val="00117398"/>
    <w:rsid w:val="00117CAB"/>
    <w:rsid w:val="00124241"/>
    <w:rsid w:val="00127D44"/>
    <w:rsid w:val="0013004E"/>
    <w:rsid w:val="00130E28"/>
    <w:rsid w:val="00131BA2"/>
    <w:rsid w:val="001332D3"/>
    <w:rsid w:val="00133A66"/>
    <w:rsid w:val="00135FAE"/>
    <w:rsid w:val="001374F6"/>
    <w:rsid w:val="0014163F"/>
    <w:rsid w:val="00141BFD"/>
    <w:rsid w:val="0014412F"/>
    <w:rsid w:val="00144340"/>
    <w:rsid w:val="001452D9"/>
    <w:rsid w:val="0014682A"/>
    <w:rsid w:val="001504C0"/>
    <w:rsid w:val="00153F76"/>
    <w:rsid w:val="00154193"/>
    <w:rsid w:val="00155133"/>
    <w:rsid w:val="00156A22"/>
    <w:rsid w:val="00161189"/>
    <w:rsid w:val="001615B8"/>
    <w:rsid w:val="001616D1"/>
    <w:rsid w:val="00163274"/>
    <w:rsid w:val="001633A0"/>
    <w:rsid w:val="001642FC"/>
    <w:rsid w:val="00165730"/>
    <w:rsid w:val="00165D11"/>
    <w:rsid w:val="001661DA"/>
    <w:rsid w:val="0017104D"/>
    <w:rsid w:val="0017236E"/>
    <w:rsid w:val="001727B8"/>
    <w:rsid w:val="0017433B"/>
    <w:rsid w:val="00174DCA"/>
    <w:rsid w:val="00175940"/>
    <w:rsid w:val="00176B1C"/>
    <w:rsid w:val="00177EC2"/>
    <w:rsid w:val="00180732"/>
    <w:rsid w:val="00180DBF"/>
    <w:rsid w:val="0018236E"/>
    <w:rsid w:val="0018252C"/>
    <w:rsid w:val="00186A9B"/>
    <w:rsid w:val="001871CE"/>
    <w:rsid w:val="00191718"/>
    <w:rsid w:val="001923CF"/>
    <w:rsid w:val="00192AE5"/>
    <w:rsid w:val="00194235"/>
    <w:rsid w:val="00194E63"/>
    <w:rsid w:val="00195F06"/>
    <w:rsid w:val="001971A1"/>
    <w:rsid w:val="00197798"/>
    <w:rsid w:val="001A1C96"/>
    <w:rsid w:val="001A3C2D"/>
    <w:rsid w:val="001A68BD"/>
    <w:rsid w:val="001A79FB"/>
    <w:rsid w:val="001B137B"/>
    <w:rsid w:val="001B288A"/>
    <w:rsid w:val="001B33B5"/>
    <w:rsid w:val="001B343B"/>
    <w:rsid w:val="001B563B"/>
    <w:rsid w:val="001B6336"/>
    <w:rsid w:val="001B6DD6"/>
    <w:rsid w:val="001C6CDB"/>
    <w:rsid w:val="001C7E9A"/>
    <w:rsid w:val="001D025B"/>
    <w:rsid w:val="001D1637"/>
    <w:rsid w:val="001D4CAE"/>
    <w:rsid w:val="001D516A"/>
    <w:rsid w:val="001D543E"/>
    <w:rsid w:val="001D7C70"/>
    <w:rsid w:val="001E1B25"/>
    <w:rsid w:val="001E263D"/>
    <w:rsid w:val="001E2C7F"/>
    <w:rsid w:val="001E3540"/>
    <w:rsid w:val="001E3CA9"/>
    <w:rsid w:val="001E3CB4"/>
    <w:rsid w:val="001E592B"/>
    <w:rsid w:val="001E742C"/>
    <w:rsid w:val="001F1AD1"/>
    <w:rsid w:val="001F3AD4"/>
    <w:rsid w:val="001F4AE6"/>
    <w:rsid w:val="001F55A3"/>
    <w:rsid w:val="002024FF"/>
    <w:rsid w:val="00202841"/>
    <w:rsid w:val="00203214"/>
    <w:rsid w:val="0020460B"/>
    <w:rsid w:val="00204790"/>
    <w:rsid w:val="00204C75"/>
    <w:rsid w:val="0020606F"/>
    <w:rsid w:val="0021118D"/>
    <w:rsid w:val="00213E97"/>
    <w:rsid w:val="00217907"/>
    <w:rsid w:val="00217F18"/>
    <w:rsid w:val="00221803"/>
    <w:rsid w:val="002238C3"/>
    <w:rsid w:val="002246AE"/>
    <w:rsid w:val="00225171"/>
    <w:rsid w:val="0023010B"/>
    <w:rsid w:val="0023043E"/>
    <w:rsid w:val="00231102"/>
    <w:rsid w:val="00235EC2"/>
    <w:rsid w:val="00236405"/>
    <w:rsid w:val="002370FC"/>
    <w:rsid w:val="00237FFA"/>
    <w:rsid w:val="00241614"/>
    <w:rsid w:val="0024340B"/>
    <w:rsid w:val="002443BC"/>
    <w:rsid w:val="002479CB"/>
    <w:rsid w:val="0025108E"/>
    <w:rsid w:val="0025216C"/>
    <w:rsid w:val="002521CC"/>
    <w:rsid w:val="00263239"/>
    <w:rsid w:val="0026384F"/>
    <w:rsid w:val="00265573"/>
    <w:rsid w:val="002657A8"/>
    <w:rsid w:val="00270055"/>
    <w:rsid w:val="002705AA"/>
    <w:rsid w:val="0028124C"/>
    <w:rsid w:val="00282B9C"/>
    <w:rsid w:val="0028521C"/>
    <w:rsid w:val="00285BDA"/>
    <w:rsid w:val="00286F0F"/>
    <w:rsid w:val="00291558"/>
    <w:rsid w:val="00291AA3"/>
    <w:rsid w:val="00292588"/>
    <w:rsid w:val="00292BF5"/>
    <w:rsid w:val="00295975"/>
    <w:rsid w:val="0029671F"/>
    <w:rsid w:val="002969FE"/>
    <w:rsid w:val="002A4D43"/>
    <w:rsid w:val="002A64DC"/>
    <w:rsid w:val="002A69C4"/>
    <w:rsid w:val="002A728B"/>
    <w:rsid w:val="002B0E8F"/>
    <w:rsid w:val="002B2788"/>
    <w:rsid w:val="002B3169"/>
    <w:rsid w:val="002B4169"/>
    <w:rsid w:val="002C1C55"/>
    <w:rsid w:val="002C315F"/>
    <w:rsid w:val="002C3979"/>
    <w:rsid w:val="002C6420"/>
    <w:rsid w:val="002C75F4"/>
    <w:rsid w:val="002D1A71"/>
    <w:rsid w:val="002D247E"/>
    <w:rsid w:val="002D28E4"/>
    <w:rsid w:val="002D60BE"/>
    <w:rsid w:val="002D6413"/>
    <w:rsid w:val="002E0303"/>
    <w:rsid w:val="002E038C"/>
    <w:rsid w:val="002E0872"/>
    <w:rsid w:val="002E1369"/>
    <w:rsid w:val="002E2542"/>
    <w:rsid w:val="002E3480"/>
    <w:rsid w:val="002E348E"/>
    <w:rsid w:val="002E4A4B"/>
    <w:rsid w:val="002E544B"/>
    <w:rsid w:val="002E5670"/>
    <w:rsid w:val="002E69CE"/>
    <w:rsid w:val="002E7835"/>
    <w:rsid w:val="002F07D6"/>
    <w:rsid w:val="002F25AD"/>
    <w:rsid w:val="002F38E6"/>
    <w:rsid w:val="002F406C"/>
    <w:rsid w:val="002F4CF4"/>
    <w:rsid w:val="002F54EF"/>
    <w:rsid w:val="002F57E9"/>
    <w:rsid w:val="002F7C5A"/>
    <w:rsid w:val="002F7E3D"/>
    <w:rsid w:val="003008D0"/>
    <w:rsid w:val="00300AA7"/>
    <w:rsid w:val="00303719"/>
    <w:rsid w:val="00304202"/>
    <w:rsid w:val="0030529A"/>
    <w:rsid w:val="003058A9"/>
    <w:rsid w:val="00306611"/>
    <w:rsid w:val="0030667E"/>
    <w:rsid w:val="003068E8"/>
    <w:rsid w:val="00307916"/>
    <w:rsid w:val="00310546"/>
    <w:rsid w:val="00310FCD"/>
    <w:rsid w:val="00312E6C"/>
    <w:rsid w:val="0031439C"/>
    <w:rsid w:val="003164BC"/>
    <w:rsid w:val="003203C8"/>
    <w:rsid w:val="00320EB6"/>
    <w:rsid w:val="00321657"/>
    <w:rsid w:val="00322C50"/>
    <w:rsid w:val="00322D09"/>
    <w:rsid w:val="00323761"/>
    <w:rsid w:val="00325FD1"/>
    <w:rsid w:val="003314ED"/>
    <w:rsid w:val="003326DC"/>
    <w:rsid w:val="00332CE3"/>
    <w:rsid w:val="0033342C"/>
    <w:rsid w:val="003356F9"/>
    <w:rsid w:val="00336C5A"/>
    <w:rsid w:val="003372EF"/>
    <w:rsid w:val="00337768"/>
    <w:rsid w:val="00337C18"/>
    <w:rsid w:val="0034009B"/>
    <w:rsid w:val="00340EB1"/>
    <w:rsid w:val="00343815"/>
    <w:rsid w:val="00344D89"/>
    <w:rsid w:val="00345420"/>
    <w:rsid w:val="00345486"/>
    <w:rsid w:val="00346921"/>
    <w:rsid w:val="003471CA"/>
    <w:rsid w:val="00347530"/>
    <w:rsid w:val="00350106"/>
    <w:rsid w:val="003507A7"/>
    <w:rsid w:val="0035149A"/>
    <w:rsid w:val="00354EC2"/>
    <w:rsid w:val="003552C2"/>
    <w:rsid w:val="00356194"/>
    <w:rsid w:val="003569A8"/>
    <w:rsid w:val="00357B73"/>
    <w:rsid w:val="0036062D"/>
    <w:rsid w:val="00361551"/>
    <w:rsid w:val="00361DC0"/>
    <w:rsid w:val="00364F44"/>
    <w:rsid w:val="00365BB2"/>
    <w:rsid w:val="00366FD1"/>
    <w:rsid w:val="00367C21"/>
    <w:rsid w:val="00370330"/>
    <w:rsid w:val="0037389D"/>
    <w:rsid w:val="0039328C"/>
    <w:rsid w:val="00393ED8"/>
    <w:rsid w:val="003953D7"/>
    <w:rsid w:val="003965E7"/>
    <w:rsid w:val="003A117B"/>
    <w:rsid w:val="003A2A2B"/>
    <w:rsid w:val="003A2D52"/>
    <w:rsid w:val="003A34CF"/>
    <w:rsid w:val="003A49EB"/>
    <w:rsid w:val="003A508F"/>
    <w:rsid w:val="003A51F2"/>
    <w:rsid w:val="003A6671"/>
    <w:rsid w:val="003B0B5A"/>
    <w:rsid w:val="003B194D"/>
    <w:rsid w:val="003B1F09"/>
    <w:rsid w:val="003B3133"/>
    <w:rsid w:val="003B3DE7"/>
    <w:rsid w:val="003B493D"/>
    <w:rsid w:val="003B4C2C"/>
    <w:rsid w:val="003B694C"/>
    <w:rsid w:val="003C0435"/>
    <w:rsid w:val="003C1E5F"/>
    <w:rsid w:val="003C77B6"/>
    <w:rsid w:val="003D0090"/>
    <w:rsid w:val="003D194B"/>
    <w:rsid w:val="003D1E5D"/>
    <w:rsid w:val="003D23A2"/>
    <w:rsid w:val="003D368F"/>
    <w:rsid w:val="003D37CD"/>
    <w:rsid w:val="003D50E6"/>
    <w:rsid w:val="003D5ADF"/>
    <w:rsid w:val="003D675F"/>
    <w:rsid w:val="003D779A"/>
    <w:rsid w:val="003E0689"/>
    <w:rsid w:val="003E2347"/>
    <w:rsid w:val="003E2688"/>
    <w:rsid w:val="003E2CC1"/>
    <w:rsid w:val="003E39EE"/>
    <w:rsid w:val="003F0AAB"/>
    <w:rsid w:val="003F2496"/>
    <w:rsid w:val="003F254E"/>
    <w:rsid w:val="00400B17"/>
    <w:rsid w:val="00406634"/>
    <w:rsid w:val="004100BD"/>
    <w:rsid w:val="004131A1"/>
    <w:rsid w:val="004152CE"/>
    <w:rsid w:val="004211BC"/>
    <w:rsid w:val="00421607"/>
    <w:rsid w:val="004239CD"/>
    <w:rsid w:val="004250A6"/>
    <w:rsid w:val="00430D46"/>
    <w:rsid w:val="00434D1C"/>
    <w:rsid w:val="004351E2"/>
    <w:rsid w:val="004361A1"/>
    <w:rsid w:val="00436E1D"/>
    <w:rsid w:val="00443DDC"/>
    <w:rsid w:val="00450866"/>
    <w:rsid w:val="004517FC"/>
    <w:rsid w:val="00453891"/>
    <w:rsid w:val="00454714"/>
    <w:rsid w:val="00454A15"/>
    <w:rsid w:val="0045506E"/>
    <w:rsid w:val="004557CA"/>
    <w:rsid w:val="004560E8"/>
    <w:rsid w:val="004571C5"/>
    <w:rsid w:val="0045723A"/>
    <w:rsid w:val="00463AD5"/>
    <w:rsid w:val="00464DA8"/>
    <w:rsid w:val="0046518F"/>
    <w:rsid w:val="0046559B"/>
    <w:rsid w:val="004710F1"/>
    <w:rsid w:val="004726A8"/>
    <w:rsid w:val="0047458D"/>
    <w:rsid w:val="0047471E"/>
    <w:rsid w:val="0047660D"/>
    <w:rsid w:val="00480FBE"/>
    <w:rsid w:val="004818F2"/>
    <w:rsid w:val="00481D4C"/>
    <w:rsid w:val="004853B6"/>
    <w:rsid w:val="00485C62"/>
    <w:rsid w:val="0048728F"/>
    <w:rsid w:val="0048730D"/>
    <w:rsid w:val="00492CEC"/>
    <w:rsid w:val="00493CA1"/>
    <w:rsid w:val="00497292"/>
    <w:rsid w:val="004A03B3"/>
    <w:rsid w:val="004A0BEF"/>
    <w:rsid w:val="004A2B28"/>
    <w:rsid w:val="004A4AAF"/>
    <w:rsid w:val="004A50D6"/>
    <w:rsid w:val="004A5B14"/>
    <w:rsid w:val="004A727E"/>
    <w:rsid w:val="004A7C95"/>
    <w:rsid w:val="004B15E0"/>
    <w:rsid w:val="004B205E"/>
    <w:rsid w:val="004B2784"/>
    <w:rsid w:val="004B323F"/>
    <w:rsid w:val="004B6AAC"/>
    <w:rsid w:val="004B7B96"/>
    <w:rsid w:val="004C101F"/>
    <w:rsid w:val="004C7831"/>
    <w:rsid w:val="004D046E"/>
    <w:rsid w:val="004D18AC"/>
    <w:rsid w:val="004D2D76"/>
    <w:rsid w:val="004D3445"/>
    <w:rsid w:val="004D3ECB"/>
    <w:rsid w:val="004D5745"/>
    <w:rsid w:val="004E13FD"/>
    <w:rsid w:val="004E1483"/>
    <w:rsid w:val="004E5A96"/>
    <w:rsid w:val="004F0ED6"/>
    <w:rsid w:val="004F2801"/>
    <w:rsid w:val="004F2C02"/>
    <w:rsid w:val="004F4E71"/>
    <w:rsid w:val="004F56DC"/>
    <w:rsid w:val="004F65A7"/>
    <w:rsid w:val="004F6B05"/>
    <w:rsid w:val="00500461"/>
    <w:rsid w:val="005036E6"/>
    <w:rsid w:val="0050427F"/>
    <w:rsid w:val="00504569"/>
    <w:rsid w:val="005061B0"/>
    <w:rsid w:val="00506AEE"/>
    <w:rsid w:val="0051164C"/>
    <w:rsid w:val="0051311A"/>
    <w:rsid w:val="00513AEA"/>
    <w:rsid w:val="00520FCA"/>
    <w:rsid w:val="0052162B"/>
    <w:rsid w:val="00523B40"/>
    <w:rsid w:val="00524686"/>
    <w:rsid w:val="005254E1"/>
    <w:rsid w:val="0052640E"/>
    <w:rsid w:val="00526471"/>
    <w:rsid w:val="0052760E"/>
    <w:rsid w:val="00530A80"/>
    <w:rsid w:val="0053155B"/>
    <w:rsid w:val="00532B33"/>
    <w:rsid w:val="00532D39"/>
    <w:rsid w:val="00533565"/>
    <w:rsid w:val="00535C6D"/>
    <w:rsid w:val="00536F81"/>
    <w:rsid w:val="00537579"/>
    <w:rsid w:val="00540057"/>
    <w:rsid w:val="00541546"/>
    <w:rsid w:val="005426F2"/>
    <w:rsid w:val="00542E75"/>
    <w:rsid w:val="005436DE"/>
    <w:rsid w:val="00545299"/>
    <w:rsid w:val="00545437"/>
    <w:rsid w:val="005479A1"/>
    <w:rsid w:val="00550970"/>
    <w:rsid w:val="00552B15"/>
    <w:rsid w:val="005530EE"/>
    <w:rsid w:val="00554505"/>
    <w:rsid w:val="00557984"/>
    <w:rsid w:val="0056247A"/>
    <w:rsid w:val="00562C08"/>
    <w:rsid w:val="005645A4"/>
    <w:rsid w:val="00564631"/>
    <w:rsid w:val="0056550F"/>
    <w:rsid w:val="005655EE"/>
    <w:rsid w:val="0056598E"/>
    <w:rsid w:val="00565D08"/>
    <w:rsid w:val="005678DE"/>
    <w:rsid w:val="00567F29"/>
    <w:rsid w:val="00571DF0"/>
    <w:rsid w:val="00575444"/>
    <w:rsid w:val="00576607"/>
    <w:rsid w:val="00577233"/>
    <w:rsid w:val="00580317"/>
    <w:rsid w:val="0058120C"/>
    <w:rsid w:val="00581740"/>
    <w:rsid w:val="00584060"/>
    <w:rsid w:val="00585B03"/>
    <w:rsid w:val="00587CBD"/>
    <w:rsid w:val="005906CE"/>
    <w:rsid w:val="0059204C"/>
    <w:rsid w:val="00594FA2"/>
    <w:rsid w:val="005962DB"/>
    <w:rsid w:val="005968B0"/>
    <w:rsid w:val="00596F75"/>
    <w:rsid w:val="00596FE9"/>
    <w:rsid w:val="00597946"/>
    <w:rsid w:val="00597AE7"/>
    <w:rsid w:val="005A0500"/>
    <w:rsid w:val="005A1134"/>
    <w:rsid w:val="005A227D"/>
    <w:rsid w:val="005A29A6"/>
    <w:rsid w:val="005A50C0"/>
    <w:rsid w:val="005A6C5A"/>
    <w:rsid w:val="005B1030"/>
    <w:rsid w:val="005B2F94"/>
    <w:rsid w:val="005B4654"/>
    <w:rsid w:val="005B4928"/>
    <w:rsid w:val="005B56ED"/>
    <w:rsid w:val="005B67D0"/>
    <w:rsid w:val="005B694E"/>
    <w:rsid w:val="005B69F6"/>
    <w:rsid w:val="005C01EA"/>
    <w:rsid w:val="005C1C80"/>
    <w:rsid w:val="005C2915"/>
    <w:rsid w:val="005C3A0D"/>
    <w:rsid w:val="005C4910"/>
    <w:rsid w:val="005D07F0"/>
    <w:rsid w:val="005D259E"/>
    <w:rsid w:val="005D2BFE"/>
    <w:rsid w:val="005D3321"/>
    <w:rsid w:val="005D4880"/>
    <w:rsid w:val="005D4FCB"/>
    <w:rsid w:val="005D5031"/>
    <w:rsid w:val="005D5216"/>
    <w:rsid w:val="005D6BE8"/>
    <w:rsid w:val="005D6D9F"/>
    <w:rsid w:val="005E3AA1"/>
    <w:rsid w:val="005E4AA5"/>
    <w:rsid w:val="005E5B70"/>
    <w:rsid w:val="005F13AC"/>
    <w:rsid w:val="005F2CA9"/>
    <w:rsid w:val="005F5297"/>
    <w:rsid w:val="005F6FFF"/>
    <w:rsid w:val="00600C8D"/>
    <w:rsid w:val="00600EEC"/>
    <w:rsid w:val="00603172"/>
    <w:rsid w:val="006035C0"/>
    <w:rsid w:val="00603F79"/>
    <w:rsid w:val="0060453E"/>
    <w:rsid w:val="0060473A"/>
    <w:rsid w:val="00604F2F"/>
    <w:rsid w:val="0060568D"/>
    <w:rsid w:val="00606809"/>
    <w:rsid w:val="00607229"/>
    <w:rsid w:val="006125AF"/>
    <w:rsid w:val="006157BF"/>
    <w:rsid w:val="0061629C"/>
    <w:rsid w:val="00621E18"/>
    <w:rsid w:val="00622F32"/>
    <w:rsid w:val="00622F4C"/>
    <w:rsid w:val="006231ED"/>
    <w:rsid w:val="0062528F"/>
    <w:rsid w:val="00630474"/>
    <w:rsid w:val="00630958"/>
    <w:rsid w:val="00630BFF"/>
    <w:rsid w:val="00630C33"/>
    <w:rsid w:val="006330CF"/>
    <w:rsid w:val="00633CAF"/>
    <w:rsid w:val="0063568F"/>
    <w:rsid w:val="00636B76"/>
    <w:rsid w:val="00637382"/>
    <w:rsid w:val="006377C8"/>
    <w:rsid w:val="006404C9"/>
    <w:rsid w:val="00641A5C"/>
    <w:rsid w:val="0064212C"/>
    <w:rsid w:val="0064231B"/>
    <w:rsid w:val="00642940"/>
    <w:rsid w:val="00642C81"/>
    <w:rsid w:val="00642D69"/>
    <w:rsid w:val="00644881"/>
    <w:rsid w:val="00645E8F"/>
    <w:rsid w:val="00647575"/>
    <w:rsid w:val="00650166"/>
    <w:rsid w:val="006530BC"/>
    <w:rsid w:val="00655AAC"/>
    <w:rsid w:val="00656298"/>
    <w:rsid w:val="006567F2"/>
    <w:rsid w:val="00656D59"/>
    <w:rsid w:val="006605BA"/>
    <w:rsid w:val="00660ED6"/>
    <w:rsid w:val="00662454"/>
    <w:rsid w:val="006646C5"/>
    <w:rsid w:val="00665765"/>
    <w:rsid w:val="006677E9"/>
    <w:rsid w:val="00670B00"/>
    <w:rsid w:val="00671D77"/>
    <w:rsid w:val="00671D84"/>
    <w:rsid w:val="006729ED"/>
    <w:rsid w:val="00680A14"/>
    <w:rsid w:val="00682BEF"/>
    <w:rsid w:val="006839BB"/>
    <w:rsid w:val="00683EE1"/>
    <w:rsid w:val="006847D1"/>
    <w:rsid w:val="00686159"/>
    <w:rsid w:val="00690024"/>
    <w:rsid w:val="006905F1"/>
    <w:rsid w:val="00690798"/>
    <w:rsid w:val="0069216D"/>
    <w:rsid w:val="00693E95"/>
    <w:rsid w:val="006945C9"/>
    <w:rsid w:val="006A2424"/>
    <w:rsid w:val="006A2B5E"/>
    <w:rsid w:val="006A4127"/>
    <w:rsid w:val="006A45F7"/>
    <w:rsid w:val="006A4727"/>
    <w:rsid w:val="006A59EC"/>
    <w:rsid w:val="006A6D54"/>
    <w:rsid w:val="006A6F97"/>
    <w:rsid w:val="006A7824"/>
    <w:rsid w:val="006B0015"/>
    <w:rsid w:val="006B1067"/>
    <w:rsid w:val="006B1BCF"/>
    <w:rsid w:val="006B23F6"/>
    <w:rsid w:val="006B2AA8"/>
    <w:rsid w:val="006B4791"/>
    <w:rsid w:val="006B56F7"/>
    <w:rsid w:val="006B6691"/>
    <w:rsid w:val="006B6F59"/>
    <w:rsid w:val="006C1439"/>
    <w:rsid w:val="006C1E41"/>
    <w:rsid w:val="006C529F"/>
    <w:rsid w:val="006C75B0"/>
    <w:rsid w:val="006C771A"/>
    <w:rsid w:val="006C7779"/>
    <w:rsid w:val="006C7B08"/>
    <w:rsid w:val="006C7FE0"/>
    <w:rsid w:val="006D18C6"/>
    <w:rsid w:val="006D1F7C"/>
    <w:rsid w:val="006D220B"/>
    <w:rsid w:val="006D39A3"/>
    <w:rsid w:val="006D513F"/>
    <w:rsid w:val="006D62B2"/>
    <w:rsid w:val="006E09C1"/>
    <w:rsid w:val="006E2871"/>
    <w:rsid w:val="006E2D56"/>
    <w:rsid w:val="006E5A31"/>
    <w:rsid w:val="006F40A5"/>
    <w:rsid w:val="006F60DD"/>
    <w:rsid w:val="00700674"/>
    <w:rsid w:val="00701B05"/>
    <w:rsid w:val="00702841"/>
    <w:rsid w:val="00702CF8"/>
    <w:rsid w:val="0070360A"/>
    <w:rsid w:val="00707500"/>
    <w:rsid w:val="007104A9"/>
    <w:rsid w:val="007113B4"/>
    <w:rsid w:val="00715AD6"/>
    <w:rsid w:val="00715D0D"/>
    <w:rsid w:val="00720928"/>
    <w:rsid w:val="00722975"/>
    <w:rsid w:val="00724774"/>
    <w:rsid w:val="007247F7"/>
    <w:rsid w:val="00726A35"/>
    <w:rsid w:val="00727A63"/>
    <w:rsid w:val="00727B89"/>
    <w:rsid w:val="00730A0C"/>
    <w:rsid w:val="00733612"/>
    <w:rsid w:val="00736E8B"/>
    <w:rsid w:val="00737271"/>
    <w:rsid w:val="00737931"/>
    <w:rsid w:val="00741222"/>
    <w:rsid w:val="0074159E"/>
    <w:rsid w:val="007420F1"/>
    <w:rsid w:val="00742504"/>
    <w:rsid w:val="00743623"/>
    <w:rsid w:val="00744255"/>
    <w:rsid w:val="007451A6"/>
    <w:rsid w:val="007456F2"/>
    <w:rsid w:val="0074790B"/>
    <w:rsid w:val="00747BCD"/>
    <w:rsid w:val="00751AE3"/>
    <w:rsid w:val="00753D9B"/>
    <w:rsid w:val="00755AA1"/>
    <w:rsid w:val="00755C63"/>
    <w:rsid w:val="00760806"/>
    <w:rsid w:val="00760BC0"/>
    <w:rsid w:val="007631B8"/>
    <w:rsid w:val="0076726A"/>
    <w:rsid w:val="00767F02"/>
    <w:rsid w:val="00767FA1"/>
    <w:rsid w:val="007702AE"/>
    <w:rsid w:val="00770E58"/>
    <w:rsid w:val="0077142B"/>
    <w:rsid w:val="0077218D"/>
    <w:rsid w:val="00773238"/>
    <w:rsid w:val="00773CB8"/>
    <w:rsid w:val="00775BF2"/>
    <w:rsid w:val="007768EC"/>
    <w:rsid w:val="007816CE"/>
    <w:rsid w:val="00781DE3"/>
    <w:rsid w:val="007839F8"/>
    <w:rsid w:val="00783A6B"/>
    <w:rsid w:val="00791EF7"/>
    <w:rsid w:val="00794E0F"/>
    <w:rsid w:val="00795104"/>
    <w:rsid w:val="00795E99"/>
    <w:rsid w:val="007A1491"/>
    <w:rsid w:val="007A1D45"/>
    <w:rsid w:val="007A49FA"/>
    <w:rsid w:val="007A4E14"/>
    <w:rsid w:val="007A4FAD"/>
    <w:rsid w:val="007A4FED"/>
    <w:rsid w:val="007A67FF"/>
    <w:rsid w:val="007B00FE"/>
    <w:rsid w:val="007B07EF"/>
    <w:rsid w:val="007B170A"/>
    <w:rsid w:val="007B188E"/>
    <w:rsid w:val="007C432C"/>
    <w:rsid w:val="007C4ACD"/>
    <w:rsid w:val="007C680D"/>
    <w:rsid w:val="007D2EF2"/>
    <w:rsid w:val="007D343E"/>
    <w:rsid w:val="007D4E4F"/>
    <w:rsid w:val="007D750E"/>
    <w:rsid w:val="007E0CC2"/>
    <w:rsid w:val="007E16F4"/>
    <w:rsid w:val="007E2BE3"/>
    <w:rsid w:val="007E3C42"/>
    <w:rsid w:val="007E518C"/>
    <w:rsid w:val="007E5DD7"/>
    <w:rsid w:val="007E6114"/>
    <w:rsid w:val="007E7EBC"/>
    <w:rsid w:val="007F3996"/>
    <w:rsid w:val="00801643"/>
    <w:rsid w:val="008031AC"/>
    <w:rsid w:val="00806A59"/>
    <w:rsid w:val="00813FA3"/>
    <w:rsid w:val="00814155"/>
    <w:rsid w:val="008171B3"/>
    <w:rsid w:val="008179F7"/>
    <w:rsid w:val="0082100C"/>
    <w:rsid w:val="00821D12"/>
    <w:rsid w:val="0082213C"/>
    <w:rsid w:val="008238DE"/>
    <w:rsid w:val="008249BD"/>
    <w:rsid w:val="00825C84"/>
    <w:rsid w:val="00826B15"/>
    <w:rsid w:val="008270D5"/>
    <w:rsid w:val="00833636"/>
    <w:rsid w:val="00835A3D"/>
    <w:rsid w:val="008363F6"/>
    <w:rsid w:val="00837E33"/>
    <w:rsid w:val="00837FEF"/>
    <w:rsid w:val="00841987"/>
    <w:rsid w:val="00841E4B"/>
    <w:rsid w:val="0084379B"/>
    <w:rsid w:val="00844F30"/>
    <w:rsid w:val="0084706E"/>
    <w:rsid w:val="00847696"/>
    <w:rsid w:val="00850332"/>
    <w:rsid w:val="00850852"/>
    <w:rsid w:val="00851EB8"/>
    <w:rsid w:val="0085370A"/>
    <w:rsid w:val="00854790"/>
    <w:rsid w:val="0085734F"/>
    <w:rsid w:val="00857D56"/>
    <w:rsid w:val="008610B0"/>
    <w:rsid w:val="00862A33"/>
    <w:rsid w:val="00862D76"/>
    <w:rsid w:val="00863C1B"/>
    <w:rsid w:val="00864A94"/>
    <w:rsid w:val="00865F41"/>
    <w:rsid w:val="00866CCC"/>
    <w:rsid w:val="00871719"/>
    <w:rsid w:val="00871D48"/>
    <w:rsid w:val="00872239"/>
    <w:rsid w:val="0087258C"/>
    <w:rsid w:val="008735EF"/>
    <w:rsid w:val="008747CF"/>
    <w:rsid w:val="00874C33"/>
    <w:rsid w:val="008776AE"/>
    <w:rsid w:val="0088118C"/>
    <w:rsid w:val="008854E6"/>
    <w:rsid w:val="00886847"/>
    <w:rsid w:val="00887FDB"/>
    <w:rsid w:val="008904EC"/>
    <w:rsid w:val="0089150F"/>
    <w:rsid w:val="00893807"/>
    <w:rsid w:val="0089721A"/>
    <w:rsid w:val="008A0D78"/>
    <w:rsid w:val="008A1962"/>
    <w:rsid w:val="008A489A"/>
    <w:rsid w:val="008A4BA4"/>
    <w:rsid w:val="008A79DE"/>
    <w:rsid w:val="008B11B2"/>
    <w:rsid w:val="008B13DF"/>
    <w:rsid w:val="008B297E"/>
    <w:rsid w:val="008B7390"/>
    <w:rsid w:val="008B7691"/>
    <w:rsid w:val="008C0BD6"/>
    <w:rsid w:val="008C0FFF"/>
    <w:rsid w:val="008C1125"/>
    <w:rsid w:val="008C1AB6"/>
    <w:rsid w:val="008C204A"/>
    <w:rsid w:val="008C31DC"/>
    <w:rsid w:val="008C3F47"/>
    <w:rsid w:val="008C443A"/>
    <w:rsid w:val="008C5626"/>
    <w:rsid w:val="008C69BF"/>
    <w:rsid w:val="008C6AEB"/>
    <w:rsid w:val="008C752B"/>
    <w:rsid w:val="008D1C83"/>
    <w:rsid w:val="008D37C2"/>
    <w:rsid w:val="008D5F7E"/>
    <w:rsid w:val="008D6B3B"/>
    <w:rsid w:val="008F0769"/>
    <w:rsid w:val="008F1BD0"/>
    <w:rsid w:val="008F1E25"/>
    <w:rsid w:val="008F21D3"/>
    <w:rsid w:val="008F285E"/>
    <w:rsid w:val="008F4A39"/>
    <w:rsid w:val="008F56C9"/>
    <w:rsid w:val="009002EF"/>
    <w:rsid w:val="00900CAB"/>
    <w:rsid w:val="00900F6B"/>
    <w:rsid w:val="00900FBA"/>
    <w:rsid w:val="00901F54"/>
    <w:rsid w:val="009026E4"/>
    <w:rsid w:val="00903547"/>
    <w:rsid w:val="00904401"/>
    <w:rsid w:val="0090456F"/>
    <w:rsid w:val="009047E8"/>
    <w:rsid w:val="00904914"/>
    <w:rsid w:val="009054B0"/>
    <w:rsid w:val="009068BB"/>
    <w:rsid w:val="00906BE2"/>
    <w:rsid w:val="00906D7E"/>
    <w:rsid w:val="009102E9"/>
    <w:rsid w:val="00910D39"/>
    <w:rsid w:val="0091355D"/>
    <w:rsid w:val="00913BC0"/>
    <w:rsid w:val="00914936"/>
    <w:rsid w:val="00914CFC"/>
    <w:rsid w:val="00920A15"/>
    <w:rsid w:val="00922D5B"/>
    <w:rsid w:val="009258C7"/>
    <w:rsid w:val="00926A92"/>
    <w:rsid w:val="00927133"/>
    <w:rsid w:val="00930139"/>
    <w:rsid w:val="00931132"/>
    <w:rsid w:val="009311C7"/>
    <w:rsid w:val="00933327"/>
    <w:rsid w:val="00933BD9"/>
    <w:rsid w:val="009360B3"/>
    <w:rsid w:val="009370D7"/>
    <w:rsid w:val="00944753"/>
    <w:rsid w:val="0094552C"/>
    <w:rsid w:val="009460CF"/>
    <w:rsid w:val="00951568"/>
    <w:rsid w:val="00953396"/>
    <w:rsid w:val="0095361A"/>
    <w:rsid w:val="00954D57"/>
    <w:rsid w:val="0095639B"/>
    <w:rsid w:val="00957BCA"/>
    <w:rsid w:val="0096114C"/>
    <w:rsid w:val="009623C6"/>
    <w:rsid w:val="0096333A"/>
    <w:rsid w:val="009656C4"/>
    <w:rsid w:val="00966021"/>
    <w:rsid w:val="00966250"/>
    <w:rsid w:val="00966530"/>
    <w:rsid w:val="00966A05"/>
    <w:rsid w:val="009675B2"/>
    <w:rsid w:val="009717E7"/>
    <w:rsid w:val="00971FF9"/>
    <w:rsid w:val="00976217"/>
    <w:rsid w:val="009806AB"/>
    <w:rsid w:val="00980972"/>
    <w:rsid w:val="00980B3C"/>
    <w:rsid w:val="0098200D"/>
    <w:rsid w:val="00983996"/>
    <w:rsid w:val="00985BCA"/>
    <w:rsid w:val="00985F36"/>
    <w:rsid w:val="009874CB"/>
    <w:rsid w:val="00987A2E"/>
    <w:rsid w:val="009907B6"/>
    <w:rsid w:val="009920DA"/>
    <w:rsid w:val="009970B4"/>
    <w:rsid w:val="009A02FC"/>
    <w:rsid w:val="009A2C00"/>
    <w:rsid w:val="009A4252"/>
    <w:rsid w:val="009A50E8"/>
    <w:rsid w:val="009A708A"/>
    <w:rsid w:val="009A7864"/>
    <w:rsid w:val="009A7900"/>
    <w:rsid w:val="009B24A3"/>
    <w:rsid w:val="009B4725"/>
    <w:rsid w:val="009B510A"/>
    <w:rsid w:val="009B5BA7"/>
    <w:rsid w:val="009B6E25"/>
    <w:rsid w:val="009B704B"/>
    <w:rsid w:val="009B74EF"/>
    <w:rsid w:val="009B7B77"/>
    <w:rsid w:val="009B7F9C"/>
    <w:rsid w:val="009C0093"/>
    <w:rsid w:val="009C0C0E"/>
    <w:rsid w:val="009C2410"/>
    <w:rsid w:val="009C7DA4"/>
    <w:rsid w:val="009D0221"/>
    <w:rsid w:val="009D2B47"/>
    <w:rsid w:val="009D2E04"/>
    <w:rsid w:val="009D3293"/>
    <w:rsid w:val="009D3FA4"/>
    <w:rsid w:val="009D5008"/>
    <w:rsid w:val="009D5022"/>
    <w:rsid w:val="009D51B4"/>
    <w:rsid w:val="009D7403"/>
    <w:rsid w:val="009E005F"/>
    <w:rsid w:val="009E1501"/>
    <w:rsid w:val="009E338A"/>
    <w:rsid w:val="009E3812"/>
    <w:rsid w:val="009E4E0B"/>
    <w:rsid w:val="009E60C7"/>
    <w:rsid w:val="009E620E"/>
    <w:rsid w:val="009E65AB"/>
    <w:rsid w:val="009E7201"/>
    <w:rsid w:val="009E7216"/>
    <w:rsid w:val="009E7717"/>
    <w:rsid w:val="009E7C15"/>
    <w:rsid w:val="009F0EED"/>
    <w:rsid w:val="009F2EB8"/>
    <w:rsid w:val="009F4536"/>
    <w:rsid w:val="009F58CB"/>
    <w:rsid w:val="009F6447"/>
    <w:rsid w:val="00A0184C"/>
    <w:rsid w:val="00A024A4"/>
    <w:rsid w:val="00A0288D"/>
    <w:rsid w:val="00A02898"/>
    <w:rsid w:val="00A028D6"/>
    <w:rsid w:val="00A037F1"/>
    <w:rsid w:val="00A06852"/>
    <w:rsid w:val="00A117E5"/>
    <w:rsid w:val="00A160CE"/>
    <w:rsid w:val="00A16896"/>
    <w:rsid w:val="00A17090"/>
    <w:rsid w:val="00A2122C"/>
    <w:rsid w:val="00A21570"/>
    <w:rsid w:val="00A23D93"/>
    <w:rsid w:val="00A24301"/>
    <w:rsid w:val="00A2491F"/>
    <w:rsid w:val="00A25C2F"/>
    <w:rsid w:val="00A25D65"/>
    <w:rsid w:val="00A26DA7"/>
    <w:rsid w:val="00A307A4"/>
    <w:rsid w:val="00A327D1"/>
    <w:rsid w:val="00A3297E"/>
    <w:rsid w:val="00A32F52"/>
    <w:rsid w:val="00A3322B"/>
    <w:rsid w:val="00A33B37"/>
    <w:rsid w:val="00A3627B"/>
    <w:rsid w:val="00A36DF1"/>
    <w:rsid w:val="00A439E9"/>
    <w:rsid w:val="00A43C39"/>
    <w:rsid w:val="00A450BF"/>
    <w:rsid w:val="00A45710"/>
    <w:rsid w:val="00A5026F"/>
    <w:rsid w:val="00A52261"/>
    <w:rsid w:val="00A52F25"/>
    <w:rsid w:val="00A5346D"/>
    <w:rsid w:val="00A55DBC"/>
    <w:rsid w:val="00A56BD2"/>
    <w:rsid w:val="00A56D13"/>
    <w:rsid w:val="00A578F2"/>
    <w:rsid w:val="00A612BE"/>
    <w:rsid w:val="00A64141"/>
    <w:rsid w:val="00A65620"/>
    <w:rsid w:val="00A66069"/>
    <w:rsid w:val="00A67F6D"/>
    <w:rsid w:val="00A71920"/>
    <w:rsid w:val="00A71D06"/>
    <w:rsid w:val="00A749FB"/>
    <w:rsid w:val="00A805C2"/>
    <w:rsid w:val="00A81942"/>
    <w:rsid w:val="00A81E8A"/>
    <w:rsid w:val="00A84138"/>
    <w:rsid w:val="00A84AAA"/>
    <w:rsid w:val="00A8538A"/>
    <w:rsid w:val="00A85447"/>
    <w:rsid w:val="00A858D6"/>
    <w:rsid w:val="00A86997"/>
    <w:rsid w:val="00A926BA"/>
    <w:rsid w:val="00A92B6E"/>
    <w:rsid w:val="00A92E29"/>
    <w:rsid w:val="00A934C9"/>
    <w:rsid w:val="00A93D21"/>
    <w:rsid w:val="00A96FC0"/>
    <w:rsid w:val="00AA0F6E"/>
    <w:rsid w:val="00AA239B"/>
    <w:rsid w:val="00AA33FC"/>
    <w:rsid w:val="00AA3BF5"/>
    <w:rsid w:val="00AA5617"/>
    <w:rsid w:val="00AA58B6"/>
    <w:rsid w:val="00AA5B62"/>
    <w:rsid w:val="00AA76F2"/>
    <w:rsid w:val="00AB24F7"/>
    <w:rsid w:val="00AB2F13"/>
    <w:rsid w:val="00AB36F6"/>
    <w:rsid w:val="00AB737F"/>
    <w:rsid w:val="00AC2D86"/>
    <w:rsid w:val="00AC442C"/>
    <w:rsid w:val="00AD4373"/>
    <w:rsid w:val="00AD4B24"/>
    <w:rsid w:val="00AD51E6"/>
    <w:rsid w:val="00AD52CB"/>
    <w:rsid w:val="00AD79DE"/>
    <w:rsid w:val="00AE020F"/>
    <w:rsid w:val="00AE0477"/>
    <w:rsid w:val="00AE0F78"/>
    <w:rsid w:val="00AE1C64"/>
    <w:rsid w:val="00AE2E6F"/>
    <w:rsid w:val="00AE42FB"/>
    <w:rsid w:val="00AE5E0A"/>
    <w:rsid w:val="00AE6206"/>
    <w:rsid w:val="00AE62D8"/>
    <w:rsid w:val="00AE7141"/>
    <w:rsid w:val="00AE7625"/>
    <w:rsid w:val="00AF19FD"/>
    <w:rsid w:val="00AF24FE"/>
    <w:rsid w:val="00AF3AF0"/>
    <w:rsid w:val="00AF4879"/>
    <w:rsid w:val="00AF548B"/>
    <w:rsid w:val="00AF7C71"/>
    <w:rsid w:val="00B00650"/>
    <w:rsid w:val="00B00F1E"/>
    <w:rsid w:val="00B03743"/>
    <w:rsid w:val="00B03904"/>
    <w:rsid w:val="00B047C6"/>
    <w:rsid w:val="00B05087"/>
    <w:rsid w:val="00B1222C"/>
    <w:rsid w:val="00B1496B"/>
    <w:rsid w:val="00B1641C"/>
    <w:rsid w:val="00B16FE4"/>
    <w:rsid w:val="00B209C1"/>
    <w:rsid w:val="00B216F2"/>
    <w:rsid w:val="00B22F33"/>
    <w:rsid w:val="00B248AC"/>
    <w:rsid w:val="00B249AB"/>
    <w:rsid w:val="00B24FC1"/>
    <w:rsid w:val="00B268A1"/>
    <w:rsid w:val="00B276F4"/>
    <w:rsid w:val="00B27BE8"/>
    <w:rsid w:val="00B30F2E"/>
    <w:rsid w:val="00B34562"/>
    <w:rsid w:val="00B34C7D"/>
    <w:rsid w:val="00B35907"/>
    <w:rsid w:val="00B375DF"/>
    <w:rsid w:val="00B37E16"/>
    <w:rsid w:val="00B40270"/>
    <w:rsid w:val="00B4032B"/>
    <w:rsid w:val="00B40A2C"/>
    <w:rsid w:val="00B411A6"/>
    <w:rsid w:val="00B416B6"/>
    <w:rsid w:val="00B421E8"/>
    <w:rsid w:val="00B42DEF"/>
    <w:rsid w:val="00B45A8F"/>
    <w:rsid w:val="00B463F7"/>
    <w:rsid w:val="00B46926"/>
    <w:rsid w:val="00B46AC4"/>
    <w:rsid w:val="00B471CB"/>
    <w:rsid w:val="00B475B9"/>
    <w:rsid w:val="00B47E04"/>
    <w:rsid w:val="00B5112B"/>
    <w:rsid w:val="00B5387C"/>
    <w:rsid w:val="00B54335"/>
    <w:rsid w:val="00B54B93"/>
    <w:rsid w:val="00B5642E"/>
    <w:rsid w:val="00B577A6"/>
    <w:rsid w:val="00B612CB"/>
    <w:rsid w:val="00B61424"/>
    <w:rsid w:val="00B63490"/>
    <w:rsid w:val="00B63FC6"/>
    <w:rsid w:val="00B64289"/>
    <w:rsid w:val="00B667A2"/>
    <w:rsid w:val="00B668BD"/>
    <w:rsid w:val="00B668FA"/>
    <w:rsid w:val="00B66910"/>
    <w:rsid w:val="00B67235"/>
    <w:rsid w:val="00B678EF"/>
    <w:rsid w:val="00B72586"/>
    <w:rsid w:val="00B72ACB"/>
    <w:rsid w:val="00B72B2E"/>
    <w:rsid w:val="00B735BE"/>
    <w:rsid w:val="00B7360C"/>
    <w:rsid w:val="00B738F7"/>
    <w:rsid w:val="00B7463E"/>
    <w:rsid w:val="00B74953"/>
    <w:rsid w:val="00B760DB"/>
    <w:rsid w:val="00B7706D"/>
    <w:rsid w:val="00B80F57"/>
    <w:rsid w:val="00B810CD"/>
    <w:rsid w:val="00B8262D"/>
    <w:rsid w:val="00B82A94"/>
    <w:rsid w:val="00B9105E"/>
    <w:rsid w:val="00B95179"/>
    <w:rsid w:val="00B97D5F"/>
    <w:rsid w:val="00BA0DAE"/>
    <w:rsid w:val="00BA233A"/>
    <w:rsid w:val="00BA25F9"/>
    <w:rsid w:val="00BA4101"/>
    <w:rsid w:val="00BA50EC"/>
    <w:rsid w:val="00BA5B68"/>
    <w:rsid w:val="00BB0223"/>
    <w:rsid w:val="00BB03DB"/>
    <w:rsid w:val="00BB0BA6"/>
    <w:rsid w:val="00BB1E9D"/>
    <w:rsid w:val="00BB23D2"/>
    <w:rsid w:val="00BB3970"/>
    <w:rsid w:val="00BB682B"/>
    <w:rsid w:val="00BC29E5"/>
    <w:rsid w:val="00BC3FD3"/>
    <w:rsid w:val="00BC555F"/>
    <w:rsid w:val="00BC79A4"/>
    <w:rsid w:val="00BC7D18"/>
    <w:rsid w:val="00BD0648"/>
    <w:rsid w:val="00BD0878"/>
    <w:rsid w:val="00BD0D20"/>
    <w:rsid w:val="00BD1183"/>
    <w:rsid w:val="00BD293F"/>
    <w:rsid w:val="00BD658C"/>
    <w:rsid w:val="00BE09FE"/>
    <w:rsid w:val="00BE0AA4"/>
    <w:rsid w:val="00BE2527"/>
    <w:rsid w:val="00BE25EE"/>
    <w:rsid w:val="00BE443D"/>
    <w:rsid w:val="00BE49E3"/>
    <w:rsid w:val="00BE6BD5"/>
    <w:rsid w:val="00BE7514"/>
    <w:rsid w:val="00BF1F36"/>
    <w:rsid w:val="00BF265F"/>
    <w:rsid w:val="00BF40F0"/>
    <w:rsid w:val="00BF4195"/>
    <w:rsid w:val="00BF49D9"/>
    <w:rsid w:val="00BF4D68"/>
    <w:rsid w:val="00BF7282"/>
    <w:rsid w:val="00BF78E8"/>
    <w:rsid w:val="00C01D75"/>
    <w:rsid w:val="00C03C73"/>
    <w:rsid w:val="00C04F07"/>
    <w:rsid w:val="00C06157"/>
    <w:rsid w:val="00C070B7"/>
    <w:rsid w:val="00C075B6"/>
    <w:rsid w:val="00C075E1"/>
    <w:rsid w:val="00C12ED8"/>
    <w:rsid w:val="00C16281"/>
    <w:rsid w:val="00C165E2"/>
    <w:rsid w:val="00C22325"/>
    <w:rsid w:val="00C23624"/>
    <w:rsid w:val="00C23817"/>
    <w:rsid w:val="00C253B9"/>
    <w:rsid w:val="00C27E7E"/>
    <w:rsid w:val="00C27FA5"/>
    <w:rsid w:val="00C309FE"/>
    <w:rsid w:val="00C30E91"/>
    <w:rsid w:val="00C31FB9"/>
    <w:rsid w:val="00C336C6"/>
    <w:rsid w:val="00C3540A"/>
    <w:rsid w:val="00C3623F"/>
    <w:rsid w:val="00C36537"/>
    <w:rsid w:val="00C379CA"/>
    <w:rsid w:val="00C405E2"/>
    <w:rsid w:val="00C40613"/>
    <w:rsid w:val="00C41B4F"/>
    <w:rsid w:val="00C42FC7"/>
    <w:rsid w:val="00C42FE4"/>
    <w:rsid w:val="00C4750C"/>
    <w:rsid w:val="00C54781"/>
    <w:rsid w:val="00C5515E"/>
    <w:rsid w:val="00C5616C"/>
    <w:rsid w:val="00C56D24"/>
    <w:rsid w:val="00C60E80"/>
    <w:rsid w:val="00C6137E"/>
    <w:rsid w:val="00C62B02"/>
    <w:rsid w:val="00C66BA5"/>
    <w:rsid w:val="00C744D9"/>
    <w:rsid w:val="00C75AF9"/>
    <w:rsid w:val="00C75BCA"/>
    <w:rsid w:val="00C75D2E"/>
    <w:rsid w:val="00C76750"/>
    <w:rsid w:val="00C77671"/>
    <w:rsid w:val="00C778FE"/>
    <w:rsid w:val="00C823DC"/>
    <w:rsid w:val="00C82916"/>
    <w:rsid w:val="00C870FB"/>
    <w:rsid w:val="00C87656"/>
    <w:rsid w:val="00C87D62"/>
    <w:rsid w:val="00C91B22"/>
    <w:rsid w:val="00C91B5C"/>
    <w:rsid w:val="00C92517"/>
    <w:rsid w:val="00C93A28"/>
    <w:rsid w:val="00C96681"/>
    <w:rsid w:val="00C96D9C"/>
    <w:rsid w:val="00C975C0"/>
    <w:rsid w:val="00CA15D9"/>
    <w:rsid w:val="00CA3287"/>
    <w:rsid w:val="00CA3D14"/>
    <w:rsid w:val="00CA44D4"/>
    <w:rsid w:val="00CA537F"/>
    <w:rsid w:val="00CA719A"/>
    <w:rsid w:val="00CB041D"/>
    <w:rsid w:val="00CB3647"/>
    <w:rsid w:val="00CB3794"/>
    <w:rsid w:val="00CB50E2"/>
    <w:rsid w:val="00CB70A7"/>
    <w:rsid w:val="00CC05A1"/>
    <w:rsid w:val="00CC2917"/>
    <w:rsid w:val="00CC5273"/>
    <w:rsid w:val="00CC58E4"/>
    <w:rsid w:val="00CC5AB8"/>
    <w:rsid w:val="00CC675F"/>
    <w:rsid w:val="00CD182C"/>
    <w:rsid w:val="00CD1CCF"/>
    <w:rsid w:val="00CD2DA5"/>
    <w:rsid w:val="00CD36F9"/>
    <w:rsid w:val="00CD446D"/>
    <w:rsid w:val="00CD4485"/>
    <w:rsid w:val="00CD52F0"/>
    <w:rsid w:val="00CD5A27"/>
    <w:rsid w:val="00CD6A9A"/>
    <w:rsid w:val="00CE0A00"/>
    <w:rsid w:val="00CE29CD"/>
    <w:rsid w:val="00CE3034"/>
    <w:rsid w:val="00CE3C8B"/>
    <w:rsid w:val="00CE7797"/>
    <w:rsid w:val="00CE7FBD"/>
    <w:rsid w:val="00CF35C4"/>
    <w:rsid w:val="00CF4685"/>
    <w:rsid w:val="00CF54FB"/>
    <w:rsid w:val="00CF7B02"/>
    <w:rsid w:val="00D010F0"/>
    <w:rsid w:val="00D019CA"/>
    <w:rsid w:val="00D03542"/>
    <w:rsid w:val="00D04E9A"/>
    <w:rsid w:val="00D05359"/>
    <w:rsid w:val="00D06CD9"/>
    <w:rsid w:val="00D072CC"/>
    <w:rsid w:val="00D11E2F"/>
    <w:rsid w:val="00D139A4"/>
    <w:rsid w:val="00D14143"/>
    <w:rsid w:val="00D14447"/>
    <w:rsid w:val="00D153F9"/>
    <w:rsid w:val="00D15478"/>
    <w:rsid w:val="00D1718F"/>
    <w:rsid w:val="00D1760A"/>
    <w:rsid w:val="00D221E7"/>
    <w:rsid w:val="00D232CD"/>
    <w:rsid w:val="00D2468D"/>
    <w:rsid w:val="00D24C7F"/>
    <w:rsid w:val="00D277A4"/>
    <w:rsid w:val="00D32DE4"/>
    <w:rsid w:val="00D37E85"/>
    <w:rsid w:val="00D41B89"/>
    <w:rsid w:val="00D424C5"/>
    <w:rsid w:val="00D443DF"/>
    <w:rsid w:val="00D44AD9"/>
    <w:rsid w:val="00D450B2"/>
    <w:rsid w:val="00D47171"/>
    <w:rsid w:val="00D4755D"/>
    <w:rsid w:val="00D47AE2"/>
    <w:rsid w:val="00D50831"/>
    <w:rsid w:val="00D53348"/>
    <w:rsid w:val="00D53F00"/>
    <w:rsid w:val="00D556FC"/>
    <w:rsid w:val="00D55BB7"/>
    <w:rsid w:val="00D56B32"/>
    <w:rsid w:val="00D570F5"/>
    <w:rsid w:val="00D57532"/>
    <w:rsid w:val="00D57E5D"/>
    <w:rsid w:val="00D610D1"/>
    <w:rsid w:val="00D61FB4"/>
    <w:rsid w:val="00D62827"/>
    <w:rsid w:val="00D63A79"/>
    <w:rsid w:val="00D6655D"/>
    <w:rsid w:val="00D6684B"/>
    <w:rsid w:val="00D669B9"/>
    <w:rsid w:val="00D675E9"/>
    <w:rsid w:val="00D77045"/>
    <w:rsid w:val="00D81013"/>
    <w:rsid w:val="00D91371"/>
    <w:rsid w:val="00D91D42"/>
    <w:rsid w:val="00D93658"/>
    <w:rsid w:val="00D953AE"/>
    <w:rsid w:val="00D95CFC"/>
    <w:rsid w:val="00D97F0B"/>
    <w:rsid w:val="00DA1F98"/>
    <w:rsid w:val="00DA2116"/>
    <w:rsid w:val="00DA331C"/>
    <w:rsid w:val="00DA3B26"/>
    <w:rsid w:val="00DA4D3B"/>
    <w:rsid w:val="00DA7E5D"/>
    <w:rsid w:val="00DB0055"/>
    <w:rsid w:val="00DB02E5"/>
    <w:rsid w:val="00DB084D"/>
    <w:rsid w:val="00DB0A55"/>
    <w:rsid w:val="00DB29AA"/>
    <w:rsid w:val="00DB33B6"/>
    <w:rsid w:val="00DB381D"/>
    <w:rsid w:val="00DB4BD3"/>
    <w:rsid w:val="00DB7676"/>
    <w:rsid w:val="00DB7BA5"/>
    <w:rsid w:val="00DB7D02"/>
    <w:rsid w:val="00DC014D"/>
    <w:rsid w:val="00DC08E7"/>
    <w:rsid w:val="00DC2076"/>
    <w:rsid w:val="00DC541C"/>
    <w:rsid w:val="00DC69ED"/>
    <w:rsid w:val="00DC72F5"/>
    <w:rsid w:val="00DC7495"/>
    <w:rsid w:val="00DD0693"/>
    <w:rsid w:val="00DD0FA7"/>
    <w:rsid w:val="00DD18CF"/>
    <w:rsid w:val="00DD1FB9"/>
    <w:rsid w:val="00DD290D"/>
    <w:rsid w:val="00DD3B41"/>
    <w:rsid w:val="00DD3CF8"/>
    <w:rsid w:val="00DD3DD4"/>
    <w:rsid w:val="00DD4F24"/>
    <w:rsid w:val="00DD520A"/>
    <w:rsid w:val="00DD523B"/>
    <w:rsid w:val="00DD7E4A"/>
    <w:rsid w:val="00DE120C"/>
    <w:rsid w:val="00DE16FB"/>
    <w:rsid w:val="00DE26AC"/>
    <w:rsid w:val="00DE50C4"/>
    <w:rsid w:val="00DF1306"/>
    <w:rsid w:val="00DF5FE7"/>
    <w:rsid w:val="00E0125D"/>
    <w:rsid w:val="00E02A48"/>
    <w:rsid w:val="00E02F36"/>
    <w:rsid w:val="00E04B7F"/>
    <w:rsid w:val="00E066C3"/>
    <w:rsid w:val="00E11130"/>
    <w:rsid w:val="00E11340"/>
    <w:rsid w:val="00E11A1F"/>
    <w:rsid w:val="00E1320A"/>
    <w:rsid w:val="00E14030"/>
    <w:rsid w:val="00E148C6"/>
    <w:rsid w:val="00E14D94"/>
    <w:rsid w:val="00E16333"/>
    <w:rsid w:val="00E16570"/>
    <w:rsid w:val="00E20095"/>
    <w:rsid w:val="00E20A0C"/>
    <w:rsid w:val="00E20DEB"/>
    <w:rsid w:val="00E22B92"/>
    <w:rsid w:val="00E246DC"/>
    <w:rsid w:val="00E264EA"/>
    <w:rsid w:val="00E32285"/>
    <w:rsid w:val="00E33C0E"/>
    <w:rsid w:val="00E34C57"/>
    <w:rsid w:val="00E41130"/>
    <w:rsid w:val="00E41CAD"/>
    <w:rsid w:val="00E42F40"/>
    <w:rsid w:val="00E44569"/>
    <w:rsid w:val="00E44ADE"/>
    <w:rsid w:val="00E44ED5"/>
    <w:rsid w:val="00E45537"/>
    <w:rsid w:val="00E47719"/>
    <w:rsid w:val="00E500DE"/>
    <w:rsid w:val="00E5267A"/>
    <w:rsid w:val="00E5381A"/>
    <w:rsid w:val="00E538B9"/>
    <w:rsid w:val="00E546EC"/>
    <w:rsid w:val="00E55C63"/>
    <w:rsid w:val="00E568FD"/>
    <w:rsid w:val="00E572BC"/>
    <w:rsid w:val="00E573EF"/>
    <w:rsid w:val="00E633ED"/>
    <w:rsid w:val="00E6429E"/>
    <w:rsid w:val="00E64373"/>
    <w:rsid w:val="00E64AF6"/>
    <w:rsid w:val="00E657E5"/>
    <w:rsid w:val="00E7019B"/>
    <w:rsid w:val="00E74243"/>
    <w:rsid w:val="00E75150"/>
    <w:rsid w:val="00E75CD7"/>
    <w:rsid w:val="00E76105"/>
    <w:rsid w:val="00E76AA7"/>
    <w:rsid w:val="00E77250"/>
    <w:rsid w:val="00E773EC"/>
    <w:rsid w:val="00E8019B"/>
    <w:rsid w:val="00E82C70"/>
    <w:rsid w:val="00E82C91"/>
    <w:rsid w:val="00E85C76"/>
    <w:rsid w:val="00E8630D"/>
    <w:rsid w:val="00E86707"/>
    <w:rsid w:val="00E87205"/>
    <w:rsid w:val="00E87F4A"/>
    <w:rsid w:val="00E903C3"/>
    <w:rsid w:val="00E92B11"/>
    <w:rsid w:val="00E92D03"/>
    <w:rsid w:val="00E9334C"/>
    <w:rsid w:val="00E94064"/>
    <w:rsid w:val="00E940C4"/>
    <w:rsid w:val="00E94EE5"/>
    <w:rsid w:val="00E953D4"/>
    <w:rsid w:val="00E95A97"/>
    <w:rsid w:val="00E95DD0"/>
    <w:rsid w:val="00E97E6A"/>
    <w:rsid w:val="00EA313F"/>
    <w:rsid w:val="00EA3D7D"/>
    <w:rsid w:val="00EA3E24"/>
    <w:rsid w:val="00EB01CE"/>
    <w:rsid w:val="00EB1068"/>
    <w:rsid w:val="00EB2078"/>
    <w:rsid w:val="00EB27F1"/>
    <w:rsid w:val="00EB4835"/>
    <w:rsid w:val="00EB616B"/>
    <w:rsid w:val="00EB6B8B"/>
    <w:rsid w:val="00EC0A5C"/>
    <w:rsid w:val="00EC3447"/>
    <w:rsid w:val="00EC4A03"/>
    <w:rsid w:val="00EC4CB1"/>
    <w:rsid w:val="00EC5516"/>
    <w:rsid w:val="00EC5812"/>
    <w:rsid w:val="00EC7007"/>
    <w:rsid w:val="00EC70B2"/>
    <w:rsid w:val="00ED03D2"/>
    <w:rsid w:val="00ED0607"/>
    <w:rsid w:val="00ED09BF"/>
    <w:rsid w:val="00ED4A81"/>
    <w:rsid w:val="00ED4BCA"/>
    <w:rsid w:val="00ED6DA9"/>
    <w:rsid w:val="00ED7DE6"/>
    <w:rsid w:val="00EE064F"/>
    <w:rsid w:val="00EE4204"/>
    <w:rsid w:val="00EE467C"/>
    <w:rsid w:val="00EE4D94"/>
    <w:rsid w:val="00EE77E7"/>
    <w:rsid w:val="00EE7CA9"/>
    <w:rsid w:val="00EF2388"/>
    <w:rsid w:val="00EF40B1"/>
    <w:rsid w:val="00EF480D"/>
    <w:rsid w:val="00EF4ECB"/>
    <w:rsid w:val="00EF6617"/>
    <w:rsid w:val="00EF6BF2"/>
    <w:rsid w:val="00EF7541"/>
    <w:rsid w:val="00F03FBA"/>
    <w:rsid w:val="00F05232"/>
    <w:rsid w:val="00F057F9"/>
    <w:rsid w:val="00F06F64"/>
    <w:rsid w:val="00F11337"/>
    <w:rsid w:val="00F116AA"/>
    <w:rsid w:val="00F126C1"/>
    <w:rsid w:val="00F137D5"/>
    <w:rsid w:val="00F1412B"/>
    <w:rsid w:val="00F1483E"/>
    <w:rsid w:val="00F1799B"/>
    <w:rsid w:val="00F17DC2"/>
    <w:rsid w:val="00F2467D"/>
    <w:rsid w:val="00F2507A"/>
    <w:rsid w:val="00F25584"/>
    <w:rsid w:val="00F2564D"/>
    <w:rsid w:val="00F302F3"/>
    <w:rsid w:val="00F31882"/>
    <w:rsid w:val="00F3347C"/>
    <w:rsid w:val="00F33B55"/>
    <w:rsid w:val="00F3581A"/>
    <w:rsid w:val="00F42CB1"/>
    <w:rsid w:val="00F42F3F"/>
    <w:rsid w:val="00F43BA6"/>
    <w:rsid w:val="00F46E04"/>
    <w:rsid w:val="00F47D95"/>
    <w:rsid w:val="00F5044A"/>
    <w:rsid w:val="00F51622"/>
    <w:rsid w:val="00F52D61"/>
    <w:rsid w:val="00F53B00"/>
    <w:rsid w:val="00F53BB1"/>
    <w:rsid w:val="00F55648"/>
    <w:rsid w:val="00F566DF"/>
    <w:rsid w:val="00F6401B"/>
    <w:rsid w:val="00F6440B"/>
    <w:rsid w:val="00F645C3"/>
    <w:rsid w:val="00F65539"/>
    <w:rsid w:val="00F65CF8"/>
    <w:rsid w:val="00F66092"/>
    <w:rsid w:val="00F66716"/>
    <w:rsid w:val="00F66955"/>
    <w:rsid w:val="00F73494"/>
    <w:rsid w:val="00F778DC"/>
    <w:rsid w:val="00F80AB5"/>
    <w:rsid w:val="00F80C48"/>
    <w:rsid w:val="00F81288"/>
    <w:rsid w:val="00F834A8"/>
    <w:rsid w:val="00F85567"/>
    <w:rsid w:val="00F85E92"/>
    <w:rsid w:val="00F85F2E"/>
    <w:rsid w:val="00F87951"/>
    <w:rsid w:val="00F8796E"/>
    <w:rsid w:val="00F87B2D"/>
    <w:rsid w:val="00F90176"/>
    <w:rsid w:val="00F9235A"/>
    <w:rsid w:val="00F925D3"/>
    <w:rsid w:val="00F95A69"/>
    <w:rsid w:val="00F9629E"/>
    <w:rsid w:val="00F96A2D"/>
    <w:rsid w:val="00FA1DA4"/>
    <w:rsid w:val="00FA388A"/>
    <w:rsid w:val="00FA7D7C"/>
    <w:rsid w:val="00FB0D59"/>
    <w:rsid w:val="00FB21C0"/>
    <w:rsid w:val="00FB3AE3"/>
    <w:rsid w:val="00FB477A"/>
    <w:rsid w:val="00FB51F5"/>
    <w:rsid w:val="00FB5E20"/>
    <w:rsid w:val="00FB6AFD"/>
    <w:rsid w:val="00FC27D8"/>
    <w:rsid w:val="00FC3046"/>
    <w:rsid w:val="00FC4C1E"/>
    <w:rsid w:val="00FC62E4"/>
    <w:rsid w:val="00FC6C7D"/>
    <w:rsid w:val="00FC7960"/>
    <w:rsid w:val="00FD3C48"/>
    <w:rsid w:val="00FD5AD3"/>
    <w:rsid w:val="00FD7F0D"/>
    <w:rsid w:val="00FE1997"/>
    <w:rsid w:val="00FE1B0B"/>
    <w:rsid w:val="00FE72B8"/>
    <w:rsid w:val="00FE7A45"/>
    <w:rsid w:val="00FF0569"/>
    <w:rsid w:val="00FF18AE"/>
    <w:rsid w:val="00FF2A5A"/>
    <w:rsid w:val="00FF2E5A"/>
    <w:rsid w:val="00FF3B71"/>
    <w:rsid w:val="00FF432B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2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79"/>
    <w:pPr>
      <w:spacing w:before="200" w:line="300" w:lineRule="exact"/>
    </w:pPr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3979"/>
    <w:pPr>
      <w:keepNext/>
      <w:keepLines/>
      <w:spacing w:before="480" w:after="0"/>
      <w:outlineLvl w:val="0"/>
    </w:pPr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979"/>
    <w:pPr>
      <w:keepNext/>
      <w:keepLines/>
      <w:spacing w:after="0"/>
      <w:outlineLvl w:val="1"/>
    </w:pPr>
    <w:rPr>
      <w:rFonts w:ascii="Lato Semibold" w:eastAsiaTheme="majorEastAsia" w:hAnsi="Lato Semibold" w:cstheme="majorBidi"/>
      <w:bCs/>
      <w:color w:val="00B0F0"/>
      <w:spacing w:val="40"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3979"/>
    <w:pPr>
      <w:keepNext/>
      <w:keepLines/>
      <w:spacing w:after="0"/>
      <w:outlineLvl w:val="2"/>
    </w:pPr>
    <w:rPr>
      <w:rFonts w:eastAsiaTheme="majorEastAsia" w:cstheme="majorBidi"/>
      <w:b/>
      <w:bCs/>
      <w:i/>
      <w:color w:val="00B0F0"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03"/>
  </w:style>
  <w:style w:type="paragraph" w:styleId="Stopka">
    <w:name w:val="footer"/>
    <w:basedOn w:val="Normalny"/>
    <w:link w:val="StopkaZnak"/>
    <w:uiPriority w:val="99"/>
    <w:unhideWhenUsed/>
    <w:rsid w:val="00E9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03"/>
  </w:style>
  <w:style w:type="character" w:customStyle="1" w:styleId="Nagwek1Znak">
    <w:name w:val="Nagłówek 1 Znak"/>
    <w:basedOn w:val="Domylnaczcionkaakapitu"/>
    <w:link w:val="Nagwek1"/>
    <w:uiPriority w:val="9"/>
    <w:rsid w:val="002C3979"/>
    <w:rPr>
      <w:rFonts w:ascii="Lato Heavy" w:eastAsiaTheme="majorEastAsia" w:hAnsi="Lato Heavy" w:cstheme="majorBidi"/>
      <w:b/>
      <w:bCs/>
      <w:color w:val="00B0F0"/>
      <w:spacing w:val="4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C3979"/>
    <w:rPr>
      <w:rFonts w:ascii="Lato Semibold" w:eastAsiaTheme="majorEastAsia" w:hAnsi="Lato Semibold" w:cstheme="majorBidi"/>
      <w:bCs/>
      <w:color w:val="00B0F0"/>
      <w:spacing w:val="40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3979"/>
    <w:rPr>
      <w:rFonts w:ascii="Lato" w:eastAsiaTheme="majorEastAsia" w:hAnsi="Lato" w:cstheme="majorBidi"/>
      <w:b/>
      <w:bCs/>
      <w:i/>
      <w:color w:val="00B0F0"/>
      <w:spacing w:val="40"/>
      <w:sz w:val="20"/>
      <w:u w:val="single"/>
    </w:rPr>
  </w:style>
  <w:style w:type="character" w:styleId="Wyrnieniedelikatne">
    <w:name w:val="Subtle Emphasis"/>
    <w:basedOn w:val="Domylnaczcionkaakapitu"/>
    <w:uiPriority w:val="19"/>
    <w:qFormat/>
    <w:rsid w:val="002C3979"/>
    <w:rPr>
      <w:rFonts w:ascii="Lato" w:hAnsi="Lato"/>
      <w:i/>
      <w:iCs/>
      <w:color w:val="00B0F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4682A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C7F"/>
    <w:pPr>
      <w:suppressAutoHyphens/>
      <w:spacing w:before="0" w:after="0" w:line="240" w:lineRule="auto"/>
    </w:pPr>
    <w:rPr>
      <w:rFonts w:eastAsia="Calibri" w:cs="Times New Roman"/>
      <w:color w:val="00000A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C7F"/>
    <w:rPr>
      <w:rFonts w:ascii="Lato" w:eastAsia="Calibri" w:hAnsi="Lato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E2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P%20NOWE\ISP%20TYCHY\IPmedia\ksiega%20zanak&#243;w\ISP_papier%20firmowy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ISP_papier firmowy szablon</Template>
  <TotalTime>0</TotalTime>
  <Pages>2</Pages>
  <Words>133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Gość</cp:lastModifiedBy>
  <cp:revision>2</cp:revision>
  <cp:lastPrinted>2016-05-21T08:32:00Z</cp:lastPrinted>
  <dcterms:created xsi:type="dcterms:W3CDTF">2017-10-12T12:16:00Z</dcterms:created>
  <dcterms:modified xsi:type="dcterms:W3CDTF">2017-10-12T12:16:00Z</dcterms:modified>
</cp:coreProperties>
</file>